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B1" w:rsidRDefault="003311A5" w:rsidP="008A57B1">
      <w:pPr>
        <w:pStyle w:val="Header"/>
        <w:tabs>
          <w:tab w:val="left" w:pos="6300"/>
        </w:tabs>
        <w:rPr>
          <w:rFonts w:cstheme="minorHAnsi"/>
          <w:sz w:val="22"/>
          <w:szCs w:val="22"/>
        </w:rPr>
      </w:pPr>
      <w:bookmarkStart w:id="0" w:name="_GoBack"/>
      <w:bookmarkEnd w:id="0"/>
      <w:r>
        <w:rPr>
          <w:rFonts w:cstheme="minorHAnsi"/>
          <w:sz w:val="22"/>
          <w:szCs w:val="22"/>
        </w:rPr>
        <w:t>Referral Date</w:t>
      </w:r>
      <w:r w:rsidRPr="003311A5">
        <w:rPr>
          <w:rFonts w:cstheme="minorHAnsi"/>
          <w:sz w:val="22"/>
          <w:szCs w:val="22"/>
        </w:rPr>
        <w:t>: ________________</w:t>
      </w:r>
      <w:r w:rsidR="008A57B1" w:rsidRPr="008A57B1">
        <w:rPr>
          <w:rFonts w:cstheme="minorHAnsi"/>
          <w:sz w:val="22"/>
          <w:szCs w:val="22"/>
        </w:rPr>
        <w:t xml:space="preserve">                              </w:t>
      </w:r>
      <w:r w:rsidR="008A57B1" w:rsidRPr="008A57B1">
        <w:rPr>
          <w:rFonts w:cstheme="minorHAnsi"/>
          <w:sz w:val="22"/>
          <w:szCs w:val="22"/>
        </w:rPr>
        <w:tab/>
      </w:r>
      <w:r w:rsidR="008A57B1" w:rsidRPr="008A57B1">
        <w:rPr>
          <w:rFonts w:cstheme="minorHAnsi"/>
          <w:sz w:val="22"/>
          <w:szCs w:val="22"/>
        </w:rPr>
        <w:tab/>
        <w:t xml:space="preserve"> </w:t>
      </w:r>
    </w:p>
    <w:p w:rsidR="00372C8A" w:rsidRPr="008A57B1" w:rsidRDefault="00372C8A" w:rsidP="008A57B1">
      <w:pPr>
        <w:pStyle w:val="Header"/>
        <w:tabs>
          <w:tab w:val="left" w:pos="6300"/>
        </w:tabs>
        <w:rPr>
          <w:rFonts w:cstheme="minorHAnsi"/>
          <w:sz w:val="22"/>
          <w:szCs w:val="22"/>
        </w:rPr>
      </w:pPr>
    </w:p>
    <w:tbl>
      <w:tblPr>
        <w:tblpPr w:leftFromText="181" w:rightFromText="181" w:vertAnchor="text" w:horzAnchor="page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84"/>
        <w:gridCol w:w="1701"/>
        <w:gridCol w:w="142"/>
        <w:gridCol w:w="1559"/>
        <w:gridCol w:w="397"/>
        <w:gridCol w:w="1134"/>
        <w:gridCol w:w="454"/>
        <w:gridCol w:w="1672"/>
        <w:gridCol w:w="425"/>
      </w:tblGrid>
      <w:tr w:rsidR="008A57B1" w:rsidRPr="008A57B1" w:rsidTr="002812FC">
        <w:trPr>
          <w:trHeight w:val="416"/>
        </w:trPr>
        <w:tc>
          <w:tcPr>
            <w:tcW w:w="5098" w:type="dxa"/>
            <w:gridSpan w:val="3"/>
            <w:vMerge w:val="restart"/>
          </w:tcPr>
          <w:p w:rsidR="008A57B1" w:rsidRPr="008A57B1" w:rsidRDefault="008A57B1" w:rsidP="00EF1700">
            <w:r w:rsidRPr="008A57B1">
              <w:t xml:space="preserve">NAME OF CHILD: </w:t>
            </w:r>
          </w:p>
        </w:tc>
        <w:tc>
          <w:tcPr>
            <w:tcW w:w="2098" w:type="dxa"/>
            <w:gridSpan w:val="3"/>
            <w:vMerge w:val="restart"/>
          </w:tcPr>
          <w:p w:rsidR="008A57B1" w:rsidRPr="008A57B1" w:rsidRDefault="008A57B1" w:rsidP="00EF1700">
            <w:r w:rsidRPr="008A57B1">
              <w:t xml:space="preserve">D.O.B: </w:t>
            </w:r>
          </w:p>
          <w:p w:rsidR="008A57B1" w:rsidRPr="008A57B1" w:rsidRDefault="008A57B1" w:rsidP="00EF1700"/>
        </w:tc>
        <w:tc>
          <w:tcPr>
            <w:tcW w:w="1134" w:type="dxa"/>
            <w:vMerge w:val="restart"/>
          </w:tcPr>
          <w:p w:rsidR="008A57B1" w:rsidRPr="008A57B1" w:rsidRDefault="008A57B1" w:rsidP="00EF1700">
            <w:r w:rsidRPr="008A57B1">
              <w:t xml:space="preserve">Year: </w:t>
            </w:r>
          </w:p>
          <w:p w:rsidR="008A57B1" w:rsidRPr="008A57B1" w:rsidRDefault="008A57B1" w:rsidP="00EF1700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57B1" w:rsidRPr="008A57B1" w:rsidRDefault="008A57B1" w:rsidP="00EF1700">
            <w:r w:rsidRPr="008A57B1">
              <w:t>MALE</w:t>
            </w:r>
          </w:p>
        </w:tc>
        <w:sdt>
          <w:sdtPr>
            <w:id w:val="-48648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A57B1" w:rsidRPr="008A57B1" w:rsidRDefault="008A57B1" w:rsidP="00EF170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57B1" w:rsidRPr="008A57B1" w:rsidTr="002812FC">
        <w:trPr>
          <w:trHeight w:val="379"/>
        </w:trPr>
        <w:tc>
          <w:tcPr>
            <w:tcW w:w="5098" w:type="dxa"/>
            <w:gridSpan w:val="3"/>
            <w:vMerge/>
          </w:tcPr>
          <w:p w:rsidR="008A57B1" w:rsidRPr="008A57B1" w:rsidRDefault="008A57B1" w:rsidP="00EF1700"/>
        </w:tc>
        <w:tc>
          <w:tcPr>
            <w:tcW w:w="2098" w:type="dxa"/>
            <w:gridSpan w:val="3"/>
            <w:vMerge/>
          </w:tcPr>
          <w:p w:rsidR="008A57B1" w:rsidRPr="008A57B1" w:rsidRDefault="008A57B1" w:rsidP="00EF1700"/>
        </w:tc>
        <w:tc>
          <w:tcPr>
            <w:tcW w:w="1134" w:type="dxa"/>
            <w:vMerge/>
          </w:tcPr>
          <w:p w:rsidR="008A57B1" w:rsidRPr="008A57B1" w:rsidRDefault="008A57B1" w:rsidP="00EF1700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57B1" w:rsidRPr="008A57B1" w:rsidRDefault="008A57B1" w:rsidP="00EF1700">
            <w:r w:rsidRPr="008A57B1">
              <w:t>FEMALE</w:t>
            </w:r>
          </w:p>
        </w:tc>
        <w:sdt>
          <w:sdtPr>
            <w:id w:val="160107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8A57B1" w:rsidRPr="008A57B1" w:rsidRDefault="008A57B1" w:rsidP="00EF1700">
                <w:r w:rsidRPr="008A57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A57B1" w:rsidRPr="008A57B1" w:rsidTr="005858A0">
        <w:trPr>
          <w:trHeight w:val="700"/>
        </w:trPr>
        <w:tc>
          <w:tcPr>
            <w:tcW w:w="3397" w:type="dxa"/>
            <w:gridSpan w:val="2"/>
          </w:tcPr>
          <w:p w:rsidR="008A57B1" w:rsidRPr="008A57B1" w:rsidRDefault="008A57B1" w:rsidP="00EF1700">
            <w:r w:rsidRPr="008A57B1">
              <w:t xml:space="preserve">UPN NUMBER: </w:t>
            </w:r>
          </w:p>
          <w:p w:rsidR="008A57B1" w:rsidRPr="008A57B1" w:rsidRDefault="008A57B1" w:rsidP="00EF1700"/>
        </w:tc>
        <w:tc>
          <w:tcPr>
            <w:tcW w:w="3799" w:type="dxa"/>
            <w:gridSpan w:val="4"/>
          </w:tcPr>
          <w:p w:rsidR="008A57B1" w:rsidRPr="008A57B1" w:rsidRDefault="008A57B1" w:rsidP="00EF1700">
            <w:r w:rsidRPr="008A57B1">
              <w:t xml:space="preserve">ETHNIC CODE: </w:t>
            </w:r>
          </w:p>
          <w:p w:rsidR="008A57B1" w:rsidRPr="008A57B1" w:rsidRDefault="008A57B1" w:rsidP="00EF1700"/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8A57B1" w:rsidRPr="008A57B1" w:rsidRDefault="008A57B1" w:rsidP="00EF1700">
            <w:r w:rsidRPr="008A57B1">
              <w:t xml:space="preserve">RELIGION: </w:t>
            </w:r>
          </w:p>
          <w:p w:rsidR="008A57B1" w:rsidRPr="008A57B1" w:rsidRDefault="008A57B1" w:rsidP="00EF1700"/>
        </w:tc>
      </w:tr>
      <w:tr w:rsidR="008A57B1" w:rsidRPr="008A57B1" w:rsidTr="005858A0">
        <w:tc>
          <w:tcPr>
            <w:tcW w:w="3397" w:type="dxa"/>
            <w:gridSpan w:val="2"/>
          </w:tcPr>
          <w:p w:rsidR="008A57B1" w:rsidRPr="008A57B1" w:rsidRDefault="008A57B1" w:rsidP="00EF1700">
            <w:r w:rsidRPr="008A57B1">
              <w:t xml:space="preserve">FIRST LANGUAGE: </w:t>
            </w:r>
          </w:p>
          <w:p w:rsidR="008A57B1" w:rsidRPr="008A57B1" w:rsidRDefault="008A57B1" w:rsidP="00EF1700"/>
        </w:tc>
        <w:tc>
          <w:tcPr>
            <w:tcW w:w="3799" w:type="dxa"/>
            <w:gridSpan w:val="4"/>
          </w:tcPr>
          <w:p w:rsidR="008A57B1" w:rsidRPr="008A57B1" w:rsidRDefault="008A57B1" w:rsidP="00EF1700">
            <w:r w:rsidRPr="008A57B1">
              <w:t xml:space="preserve">FLUENCY OF ENGLISH: </w:t>
            </w:r>
          </w:p>
          <w:p w:rsidR="008A57B1" w:rsidRPr="008A57B1" w:rsidRDefault="008A57B1" w:rsidP="00EF1700"/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8A57B1" w:rsidRPr="008A57B1" w:rsidRDefault="008A57B1" w:rsidP="00EF1700">
            <w:r w:rsidRPr="008A57B1">
              <w:t xml:space="preserve">SEN STAGE: </w:t>
            </w:r>
          </w:p>
          <w:p w:rsidR="008A57B1" w:rsidRPr="008A57B1" w:rsidRDefault="008A57B1" w:rsidP="00EF1700"/>
        </w:tc>
      </w:tr>
      <w:tr w:rsidR="008A57B1" w:rsidRPr="008A57B1" w:rsidTr="005858A0">
        <w:trPr>
          <w:trHeight w:val="383"/>
        </w:trPr>
        <w:tc>
          <w:tcPr>
            <w:tcW w:w="3397" w:type="dxa"/>
            <w:gridSpan w:val="2"/>
          </w:tcPr>
          <w:p w:rsidR="008A57B1" w:rsidRPr="008A57B1" w:rsidRDefault="008A57B1" w:rsidP="00EF1700">
            <w:r w:rsidRPr="008A57B1">
              <w:t>SCHOOL:</w:t>
            </w:r>
          </w:p>
          <w:p w:rsidR="008A57B1" w:rsidRPr="008A57B1" w:rsidRDefault="008A57B1" w:rsidP="00EF1700"/>
          <w:p w:rsidR="008A57B1" w:rsidRPr="008A57B1" w:rsidRDefault="008A57B1" w:rsidP="00EF1700"/>
        </w:tc>
        <w:tc>
          <w:tcPr>
            <w:tcW w:w="7484" w:type="dxa"/>
            <w:gridSpan w:val="8"/>
          </w:tcPr>
          <w:p w:rsidR="008A57B1" w:rsidRPr="008A57B1" w:rsidRDefault="008A57B1" w:rsidP="00EF1700">
            <w:r w:rsidRPr="008A57B1">
              <w:t>Previous schools/Reason for change:</w:t>
            </w:r>
          </w:p>
          <w:p w:rsidR="008A57B1" w:rsidRPr="008A57B1" w:rsidRDefault="008A57B1" w:rsidP="00EF1700"/>
        </w:tc>
      </w:tr>
      <w:tr w:rsidR="008A57B1" w:rsidRPr="008A57B1" w:rsidTr="00F81DB6">
        <w:trPr>
          <w:trHeight w:val="382"/>
        </w:trPr>
        <w:tc>
          <w:tcPr>
            <w:tcW w:w="1413" w:type="dxa"/>
            <w:shd w:val="clear" w:color="auto" w:fill="CAE3DC" w:themeFill="accent2" w:themeFillTint="33"/>
            <w:vAlign w:val="center"/>
          </w:tcPr>
          <w:p w:rsidR="008A57B1" w:rsidRPr="00372C8A" w:rsidRDefault="008A57B1" w:rsidP="00372C8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SCHOOL TYPE</w:t>
            </w:r>
          </w:p>
        </w:tc>
        <w:tc>
          <w:tcPr>
            <w:tcW w:w="1984" w:type="dxa"/>
            <w:shd w:val="clear" w:color="auto" w:fill="CAE3DC" w:themeFill="accent2" w:themeFillTint="33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 xml:space="preserve">Academy </w:t>
            </w:r>
            <w:sdt>
              <w:sdtPr>
                <w:rPr>
                  <w:rFonts w:cstheme="minorHAnsi"/>
                  <w:sz w:val="22"/>
                  <w:szCs w:val="22"/>
                </w:rPr>
                <w:id w:val="13749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CAE3DC" w:themeFill="accent2" w:themeFillTint="33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 xml:space="preserve">Community </w:t>
            </w:r>
            <w:sdt>
              <w:sdtPr>
                <w:rPr>
                  <w:rFonts w:cstheme="minorHAnsi"/>
                  <w:sz w:val="22"/>
                  <w:szCs w:val="22"/>
                </w:rPr>
                <w:id w:val="-9877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CAE3DC" w:themeFill="accent2" w:themeFillTint="33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 xml:space="preserve">Foundation </w:t>
            </w:r>
            <w:sdt>
              <w:sdtPr>
                <w:rPr>
                  <w:rFonts w:cstheme="minorHAnsi"/>
                  <w:sz w:val="22"/>
                  <w:szCs w:val="22"/>
                </w:rPr>
                <w:id w:val="-8557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shd w:val="clear" w:color="auto" w:fill="CAE3DC" w:themeFill="accent2" w:themeFillTint="33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 xml:space="preserve">Free Schools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4485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97" w:type="dxa"/>
            <w:gridSpan w:val="2"/>
            <w:shd w:val="clear" w:color="auto" w:fill="CAE3DC" w:themeFill="accent2" w:themeFillTint="33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 xml:space="preserve">Voluntary Aided </w:t>
            </w:r>
            <w:sdt>
              <w:sdtPr>
                <w:rPr>
                  <w:rFonts w:cstheme="minorHAnsi"/>
                  <w:sz w:val="22"/>
                  <w:szCs w:val="22"/>
                </w:rPr>
                <w:id w:val="33265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A57B1" w:rsidRPr="008A57B1" w:rsidTr="005858A0">
        <w:trPr>
          <w:trHeight w:val="390"/>
        </w:trPr>
        <w:tc>
          <w:tcPr>
            <w:tcW w:w="3397" w:type="dxa"/>
            <w:gridSpan w:val="2"/>
            <w:vMerge w:val="restart"/>
          </w:tcPr>
          <w:p w:rsidR="008A57B1" w:rsidRPr="008A57B1" w:rsidRDefault="008A57B1" w:rsidP="00EF1700">
            <w:r w:rsidRPr="008A57B1">
              <w:t>Number of days exclusions:</w:t>
            </w:r>
          </w:p>
          <w:p w:rsidR="008A57B1" w:rsidRPr="008A57B1" w:rsidRDefault="008A57B1" w:rsidP="00EF1700"/>
          <w:p w:rsidR="008A57B1" w:rsidRPr="008A57B1" w:rsidRDefault="008A57B1" w:rsidP="00EF1700"/>
        </w:tc>
        <w:tc>
          <w:tcPr>
            <w:tcW w:w="7484" w:type="dxa"/>
            <w:gridSpan w:val="8"/>
          </w:tcPr>
          <w:p w:rsidR="008A57B1" w:rsidRPr="008A57B1" w:rsidRDefault="008A57B1" w:rsidP="00EF1700">
            <w:r w:rsidRPr="008A57B1">
              <w:t xml:space="preserve">Head Teacher’s Name: </w:t>
            </w:r>
          </w:p>
        </w:tc>
      </w:tr>
      <w:tr w:rsidR="008A57B1" w:rsidRPr="008A57B1" w:rsidTr="005858A0">
        <w:trPr>
          <w:trHeight w:val="390"/>
        </w:trPr>
        <w:tc>
          <w:tcPr>
            <w:tcW w:w="3397" w:type="dxa"/>
            <w:gridSpan w:val="2"/>
            <w:vMerge/>
          </w:tcPr>
          <w:p w:rsidR="008A57B1" w:rsidRPr="008A57B1" w:rsidRDefault="008A57B1" w:rsidP="00EF1700"/>
        </w:tc>
        <w:tc>
          <w:tcPr>
            <w:tcW w:w="7484" w:type="dxa"/>
            <w:gridSpan w:val="8"/>
          </w:tcPr>
          <w:p w:rsidR="008A57B1" w:rsidRPr="008A57B1" w:rsidRDefault="008A57B1" w:rsidP="00EF1700">
            <w:r w:rsidRPr="008A57B1">
              <w:t>Safeguarding Lead Name:</w:t>
            </w:r>
          </w:p>
        </w:tc>
      </w:tr>
      <w:tr w:rsidR="008A57B1" w:rsidRPr="008A57B1" w:rsidTr="005858A0">
        <w:trPr>
          <w:trHeight w:val="390"/>
        </w:trPr>
        <w:tc>
          <w:tcPr>
            <w:tcW w:w="3397" w:type="dxa"/>
            <w:gridSpan w:val="2"/>
            <w:vMerge/>
          </w:tcPr>
          <w:p w:rsidR="008A57B1" w:rsidRPr="008A57B1" w:rsidRDefault="008A57B1" w:rsidP="00EF1700"/>
        </w:tc>
        <w:tc>
          <w:tcPr>
            <w:tcW w:w="7484" w:type="dxa"/>
            <w:gridSpan w:val="8"/>
          </w:tcPr>
          <w:p w:rsidR="008A57B1" w:rsidRPr="008A57B1" w:rsidRDefault="008A57B1" w:rsidP="00EF1700">
            <w:r w:rsidRPr="008A57B1">
              <w:t>Safeguarding Lead Email:</w:t>
            </w:r>
          </w:p>
        </w:tc>
      </w:tr>
      <w:tr w:rsidR="008A57B1" w:rsidRPr="008A57B1" w:rsidTr="005858A0">
        <w:tc>
          <w:tcPr>
            <w:tcW w:w="5240" w:type="dxa"/>
            <w:gridSpan w:val="4"/>
          </w:tcPr>
          <w:p w:rsidR="008A57B1" w:rsidRPr="008A57B1" w:rsidRDefault="008A57B1" w:rsidP="00EF1700">
            <w:r w:rsidRPr="008A57B1">
              <w:t xml:space="preserve">Class Teacher’s name: </w:t>
            </w:r>
          </w:p>
          <w:p w:rsidR="008A57B1" w:rsidRPr="008A57B1" w:rsidRDefault="008A57B1" w:rsidP="00EF1700"/>
          <w:p w:rsidR="008A57B1" w:rsidRPr="008A57B1" w:rsidRDefault="008A57B1" w:rsidP="00EF1700">
            <w:r w:rsidRPr="008A57B1">
              <w:t xml:space="preserve">Email: </w:t>
            </w:r>
          </w:p>
        </w:tc>
        <w:tc>
          <w:tcPr>
            <w:tcW w:w="5641" w:type="dxa"/>
            <w:gridSpan w:val="6"/>
          </w:tcPr>
          <w:p w:rsidR="008A57B1" w:rsidRPr="008A57B1" w:rsidRDefault="008A57B1" w:rsidP="00EF1700">
            <w:r w:rsidRPr="008A57B1">
              <w:t xml:space="preserve">SENCO’s name:  </w:t>
            </w:r>
          </w:p>
          <w:p w:rsidR="008A57B1" w:rsidRPr="008A57B1" w:rsidRDefault="008A57B1" w:rsidP="00EF1700"/>
          <w:p w:rsidR="008A57B1" w:rsidRPr="008A57B1" w:rsidRDefault="008A57B1" w:rsidP="00EF1700">
            <w:r w:rsidRPr="008A57B1">
              <w:t xml:space="preserve">Email: </w:t>
            </w:r>
          </w:p>
        </w:tc>
      </w:tr>
      <w:tr w:rsidR="003311A5" w:rsidRPr="008A57B1" w:rsidTr="00F81DB6">
        <w:tc>
          <w:tcPr>
            <w:tcW w:w="10881" w:type="dxa"/>
            <w:gridSpan w:val="10"/>
            <w:shd w:val="clear" w:color="auto" w:fill="CAE3DC" w:themeFill="accent2" w:themeFillTint="33"/>
            <w:vAlign w:val="center"/>
          </w:tcPr>
          <w:p w:rsidR="003311A5" w:rsidRPr="008A57B1" w:rsidRDefault="003311A5" w:rsidP="003311A5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b/>
                <w:sz w:val="22"/>
                <w:szCs w:val="22"/>
              </w:rPr>
              <w:t>Contact details for adult with parental responsibility</w:t>
            </w:r>
          </w:p>
        </w:tc>
      </w:tr>
      <w:tr w:rsidR="00372C8A" w:rsidRPr="008A57B1" w:rsidTr="002812FC">
        <w:tc>
          <w:tcPr>
            <w:tcW w:w="5098" w:type="dxa"/>
            <w:gridSpan w:val="3"/>
          </w:tcPr>
          <w:p w:rsidR="00372C8A" w:rsidRDefault="00372C8A" w:rsidP="00EF1700">
            <w:r w:rsidRPr="00372C8A">
              <w:t>Name:</w:t>
            </w:r>
          </w:p>
          <w:p w:rsidR="00F81DB6" w:rsidRPr="00372C8A" w:rsidRDefault="00F81DB6" w:rsidP="00EF1700"/>
        </w:tc>
        <w:tc>
          <w:tcPr>
            <w:tcW w:w="5783" w:type="dxa"/>
            <w:gridSpan w:val="7"/>
            <w:vMerge w:val="restart"/>
          </w:tcPr>
          <w:p w:rsidR="00372C8A" w:rsidRPr="00372C8A" w:rsidRDefault="00372C8A" w:rsidP="00EF1700">
            <w:r w:rsidRPr="00372C8A">
              <w:t>ADDRESS:</w:t>
            </w:r>
          </w:p>
          <w:p w:rsidR="00372C8A" w:rsidRPr="008A57B1" w:rsidRDefault="00372C8A" w:rsidP="003311A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72C8A" w:rsidRPr="008A57B1" w:rsidTr="002812FC">
        <w:tc>
          <w:tcPr>
            <w:tcW w:w="5098" w:type="dxa"/>
            <w:gridSpan w:val="3"/>
          </w:tcPr>
          <w:p w:rsidR="00372C8A" w:rsidRDefault="00372C8A" w:rsidP="00EF1700">
            <w:r w:rsidRPr="00372C8A">
              <w:t>Relationship:</w:t>
            </w:r>
          </w:p>
          <w:p w:rsidR="00F81DB6" w:rsidRPr="00372C8A" w:rsidRDefault="00F81DB6" w:rsidP="00EF1700"/>
        </w:tc>
        <w:tc>
          <w:tcPr>
            <w:tcW w:w="5783" w:type="dxa"/>
            <w:gridSpan w:val="7"/>
            <w:vMerge/>
          </w:tcPr>
          <w:p w:rsidR="00372C8A" w:rsidRPr="008A57B1" w:rsidRDefault="00372C8A" w:rsidP="003311A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72C8A" w:rsidRPr="008A57B1" w:rsidTr="002812FC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8A" w:rsidRPr="00372C8A" w:rsidRDefault="00372C8A" w:rsidP="00EF1700">
            <w:r w:rsidRPr="00372C8A">
              <w:t>Home Telephone:</w:t>
            </w:r>
          </w:p>
        </w:tc>
        <w:tc>
          <w:tcPr>
            <w:tcW w:w="5783" w:type="dxa"/>
            <w:gridSpan w:val="7"/>
            <w:vMerge/>
          </w:tcPr>
          <w:p w:rsidR="00372C8A" w:rsidRPr="008A57B1" w:rsidRDefault="00372C8A" w:rsidP="003311A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72C8A" w:rsidRPr="008A57B1" w:rsidTr="002812FC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8A" w:rsidRPr="00372C8A" w:rsidRDefault="00372C8A" w:rsidP="00EF1700">
            <w:r w:rsidRPr="00372C8A">
              <w:t>Mobile:</w:t>
            </w:r>
          </w:p>
        </w:tc>
        <w:tc>
          <w:tcPr>
            <w:tcW w:w="5783" w:type="dxa"/>
            <w:gridSpan w:val="7"/>
            <w:vMerge/>
          </w:tcPr>
          <w:p w:rsidR="00372C8A" w:rsidRPr="008A57B1" w:rsidRDefault="00372C8A" w:rsidP="003311A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72C8A" w:rsidRPr="008A57B1" w:rsidTr="002812FC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C8A" w:rsidRDefault="00372C8A" w:rsidP="00EF1700">
            <w:r w:rsidRPr="00372C8A">
              <w:t>Email:</w:t>
            </w:r>
          </w:p>
          <w:p w:rsidR="00F81DB6" w:rsidRPr="00372C8A" w:rsidRDefault="00F81DB6" w:rsidP="00EF1700"/>
        </w:tc>
        <w:tc>
          <w:tcPr>
            <w:tcW w:w="5783" w:type="dxa"/>
            <w:gridSpan w:val="7"/>
            <w:vMerge/>
          </w:tcPr>
          <w:p w:rsidR="00372C8A" w:rsidRPr="008A57B1" w:rsidRDefault="00372C8A" w:rsidP="003311A5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372C8A" w:rsidRPr="00A86A02" w:rsidRDefault="008A57B1" w:rsidP="00A86A02">
      <w:pPr>
        <w:pStyle w:val="Subtitle"/>
        <w:rPr>
          <w:rFonts w:asciiTheme="minorHAnsi" w:hAnsiTheme="minorHAnsi" w:cstheme="minorHAnsi"/>
          <w:bCs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br w:type="page"/>
      </w:r>
      <w:r w:rsidRPr="00A86A02">
        <w:rPr>
          <w:rFonts w:asciiTheme="minorHAnsi" w:hAnsiTheme="minorHAnsi" w:cstheme="minorHAnsi"/>
          <w:bCs w:val="0"/>
          <w:sz w:val="22"/>
          <w:szCs w:val="22"/>
          <w:u w:val="none"/>
        </w:rPr>
        <w:lastRenderedPageBreak/>
        <w:t xml:space="preserve">WHAT ARE THE CHILD’S STRENGTHS? </w:t>
      </w:r>
      <w:r w:rsidR="005C7E4C">
        <w:rPr>
          <w:rFonts w:asciiTheme="minorHAnsi" w:hAnsiTheme="minorHAnsi" w:cstheme="minorHAnsi"/>
          <w:bCs w:val="0"/>
          <w:sz w:val="22"/>
          <w:szCs w:val="22"/>
          <w:u w:val="none"/>
        </w:rPr>
        <w:t>(P</w:t>
      </w:r>
      <w:r w:rsidR="00A86A02" w:rsidRPr="00A86A02">
        <w:rPr>
          <w:rFonts w:asciiTheme="minorHAnsi" w:hAnsiTheme="minorHAnsi" w:cstheme="minorHAnsi"/>
          <w:bCs w:val="0"/>
          <w:sz w:val="22"/>
          <w:szCs w:val="22"/>
          <w:u w:val="none"/>
        </w:rPr>
        <w:t>lease give details)</w:t>
      </w:r>
    </w:p>
    <w:p w:rsidR="00A86A02" w:rsidRPr="00372C8A" w:rsidRDefault="00A86A02" w:rsidP="00A86A02">
      <w:pPr>
        <w:pStyle w:val="Subtitle"/>
        <w:rPr>
          <w:rFonts w:asciiTheme="minorHAnsi" w:hAnsiTheme="minorHAnsi" w:cstheme="minorHAnsi"/>
          <w:b w:val="0"/>
          <w:bCs w:val="0"/>
          <w:color w:val="0070C0"/>
          <w:sz w:val="22"/>
          <w:szCs w:val="22"/>
          <w:u w:val="none"/>
        </w:rPr>
      </w:pPr>
    </w:p>
    <w:p w:rsidR="008A57B1" w:rsidRPr="00EF1700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P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8A57B1" w:rsidRDefault="008A57B1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A86A02" w:rsidRDefault="00A86A02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A86A02" w:rsidRDefault="00A86A02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A86A02" w:rsidRDefault="00A86A02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A86A02" w:rsidRDefault="00A86A02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A86A02" w:rsidRPr="008A57B1" w:rsidRDefault="00A86A02" w:rsidP="008A57B1">
      <w:pPr>
        <w:pStyle w:val="Subtitle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rPr>
          <w:rFonts w:asciiTheme="minorHAnsi" w:hAnsiTheme="minorHAnsi" w:cstheme="minorHAnsi"/>
          <w:bCs w:val="0"/>
          <w:color w:val="0070C0"/>
          <w:sz w:val="22"/>
          <w:szCs w:val="22"/>
          <w:u w:val="none"/>
        </w:rPr>
      </w:pPr>
    </w:p>
    <w:p w:rsidR="00372C8A" w:rsidRDefault="00372C8A" w:rsidP="00372C8A">
      <w:pPr>
        <w:tabs>
          <w:tab w:val="left" w:pos="4212"/>
        </w:tabs>
        <w:rPr>
          <w:rStyle w:val="Strong"/>
          <w:rFonts w:cstheme="minorHAnsi"/>
          <w:b w:val="0"/>
          <w:sz w:val="22"/>
          <w:szCs w:val="22"/>
        </w:rPr>
      </w:pPr>
    </w:p>
    <w:p w:rsidR="008A57B1" w:rsidRPr="00A86A02" w:rsidRDefault="008A57B1" w:rsidP="00A86A02">
      <w:pPr>
        <w:tabs>
          <w:tab w:val="left" w:pos="4212"/>
        </w:tabs>
        <w:spacing w:after="0" w:line="240" w:lineRule="auto"/>
        <w:rPr>
          <w:rStyle w:val="Strong"/>
          <w:rFonts w:cstheme="minorHAnsi"/>
          <w:sz w:val="22"/>
          <w:szCs w:val="22"/>
        </w:rPr>
      </w:pPr>
      <w:r w:rsidRPr="00A86A02">
        <w:rPr>
          <w:rStyle w:val="Strong"/>
          <w:rFonts w:cstheme="minorHAnsi"/>
          <w:sz w:val="22"/>
          <w:szCs w:val="22"/>
        </w:rPr>
        <w:t>WHAT ARE THE SPECIFIC BEHAVIOURS THAT HAVE LED TO THIS REFERRAL?</w:t>
      </w:r>
    </w:p>
    <w:p w:rsidR="00A86A02" w:rsidRPr="008A57B1" w:rsidRDefault="00A86A02" w:rsidP="00A86A02">
      <w:pPr>
        <w:tabs>
          <w:tab w:val="left" w:pos="4212"/>
        </w:tabs>
        <w:spacing w:after="0" w:line="240" w:lineRule="auto"/>
        <w:rPr>
          <w:rStyle w:val="Strong"/>
          <w:rFonts w:cstheme="minorHAnsi"/>
          <w:sz w:val="22"/>
          <w:szCs w:val="22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Strong"/>
          <w:rFonts w:asciiTheme="minorHAnsi" w:hAnsiTheme="minorHAnsi" w:cstheme="minorHAnsi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Strong"/>
          <w:rFonts w:asciiTheme="minorHAnsi" w:hAnsiTheme="minorHAnsi" w:cstheme="minorHAnsi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Strong"/>
          <w:rFonts w:asciiTheme="minorHAnsi" w:hAnsiTheme="minorHAnsi" w:cstheme="minorHAnsi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Strong"/>
          <w:rFonts w:asciiTheme="minorHAnsi" w:hAnsiTheme="minorHAnsi" w:cstheme="minorHAnsi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Strong"/>
          <w:rFonts w:asciiTheme="minorHAnsi" w:hAnsiTheme="minorHAnsi" w:cstheme="minorHAnsi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Strong"/>
          <w:rFonts w:asciiTheme="minorHAnsi" w:hAnsiTheme="minorHAnsi" w:cstheme="minorHAnsi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Strong"/>
          <w:rFonts w:asciiTheme="minorHAnsi" w:hAnsiTheme="minorHAnsi" w:cstheme="minorHAnsi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A86A02" w:rsidRPr="00EF1700" w:rsidRDefault="00A86A02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A86A02" w:rsidRPr="00EF1700" w:rsidRDefault="00A86A02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A86A02" w:rsidRPr="00EF1700" w:rsidRDefault="00A86A02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A86A02" w:rsidRPr="00EF1700" w:rsidRDefault="00A86A02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A86A02" w:rsidRPr="00EF1700" w:rsidRDefault="00A86A02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8A57B1" w:rsidRPr="00EF1700" w:rsidRDefault="008A57B1" w:rsidP="00372C8A">
      <w:pPr>
        <w:pStyle w:val="Subtitle"/>
        <w:pBdr>
          <w:top w:val="single" w:sz="4" w:space="1" w:color="auto"/>
          <w:left w:val="single" w:sz="4" w:space="1" w:color="auto"/>
          <w:bottom w:val="single" w:sz="4" w:space="22" w:color="auto"/>
          <w:right w:val="single" w:sz="4" w:space="4" w:color="auto"/>
        </w:pBdr>
        <w:rPr>
          <w:rStyle w:val="Emphasis"/>
          <w:rFonts w:asciiTheme="minorHAnsi" w:hAnsiTheme="minorHAnsi" w:cstheme="minorHAnsi"/>
          <w:b w:val="0"/>
          <w:i w:val="0"/>
          <w:u w:val="none"/>
        </w:rPr>
      </w:pPr>
    </w:p>
    <w:p w:rsidR="00A86A02" w:rsidRDefault="00A86A02" w:rsidP="00372C8A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br w:type="page"/>
      </w:r>
    </w:p>
    <w:p w:rsidR="00372C8A" w:rsidRPr="00A86A02" w:rsidRDefault="00A86A02" w:rsidP="00372C8A">
      <w:pPr>
        <w:rPr>
          <w:rFonts w:cstheme="minorHAnsi"/>
          <w:b/>
          <w:sz w:val="22"/>
          <w:szCs w:val="22"/>
        </w:rPr>
      </w:pPr>
      <w:r w:rsidRPr="00A86A02">
        <w:rPr>
          <w:rFonts w:cstheme="minorHAnsi"/>
          <w:b/>
          <w:sz w:val="22"/>
          <w:szCs w:val="22"/>
        </w:rPr>
        <w:lastRenderedPageBreak/>
        <w:t>WHAT SUPPORT HAS BEEN IMPLEMETED TO DATE?</w:t>
      </w:r>
      <w:r w:rsidR="00372C8A" w:rsidRPr="00A86A02">
        <w:rPr>
          <w:rFonts w:cstheme="minorHAnsi"/>
          <w:b/>
          <w:sz w:val="22"/>
          <w:szCs w:val="22"/>
        </w:rPr>
        <w:t xml:space="preserve"> </w:t>
      </w:r>
    </w:p>
    <w:p w:rsidR="00A86A02" w:rsidRDefault="00D93C60" w:rsidP="00372C8A">
      <w:pPr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e</w:t>
      </w:r>
      <w:r w:rsidR="00372C8A" w:rsidRPr="00372C8A">
        <w:rPr>
          <w:rFonts w:cstheme="minorHAnsi"/>
          <w:sz w:val="22"/>
          <w:szCs w:val="22"/>
        </w:rPr>
        <w:t>.g</w:t>
      </w:r>
      <w:proofErr w:type="gramEnd"/>
      <w:r w:rsidR="00372C8A" w:rsidRPr="00372C8A">
        <w:rPr>
          <w:rFonts w:cstheme="minorHAnsi"/>
          <w:sz w:val="22"/>
          <w:szCs w:val="22"/>
        </w:rPr>
        <w:t xml:space="preserve">. in class support, one-to-one withdrawal, PDC time, mentoring, social skills group, counselling, following a behaviour plan, pastoral support plan and/or IEP.  </w:t>
      </w:r>
    </w:p>
    <w:p w:rsidR="00A86A02" w:rsidRPr="00A86A02" w:rsidRDefault="00372C8A" w:rsidP="00A86A02">
      <w:pPr>
        <w:spacing w:after="0"/>
        <w:rPr>
          <w:rFonts w:cstheme="minorHAnsi"/>
          <w:bCs/>
          <w:sz w:val="22"/>
          <w:szCs w:val="22"/>
        </w:rPr>
      </w:pPr>
      <w:r w:rsidRPr="00A86A02">
        <w:rPr>
          <w:rFonts w:cstheme="minorHAnsi"/>
          <w:bCs/>
          <w:sz w:val="22"/>
          <w:szCs w:val="22"/>
        </w:rPr>
        <w:t>(</w:t>
      </w:r>
      <w:r w:rsidR="005C7E4C">
        <w:rPr>
          <w:rFonts w:cstheme="minorHAnsi"/>
          <w:bCs/>
          <w:sz w:val="22"/>
          <w:szCs w:val="22"/>
        </w:rPr>
        <w:t>P</w:t>
      </w:r>
      <w:r w:rsidR="00A86A02" w:rsidRPr="00A86A02">
        <w:rPr>
          <w:rFonts w:cstheme="minorHAnsi"/>
          <w:bCs/>
          <w:sz w:val="22"/>
          <w:szCs w:val="22"/>
        </w:rPr>
        <w:t>lease detail the nature, duration, and outcomes of support – attached evidence)</w:t>
      </w:r>
    </w:p>
    <w:p w:rsidR="008A57B1" w:rsidRPr="008A57B1" w:rsidRDefault="00A86A02" w:rsidP="00A86A02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 </w:t>
      </w:r>
    </w:p>
    <w:p w:rsidR="008A57B1" w:rsidRPr="00EF1700" w:rsidRDefault="008A57B1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8A57B1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A86A02" w:rsidRDefault="00A86A02" w:rsidP="00A86A02">
      <w:pPr>
        <w:spacing w:after="0"/>
        <w:ind w:left="720" w:hanging="720"/>
        <w:rPr>
          <w:rFonts w:cstheme="minorHAnsi"/>
          <w:b/>
          <w:sz w:val="22"/>
          <w:szCs w:val="22"/>
        </w:rPr>
      </w:pPr>
    </w:p>
    <w:p w:rsidR="008A57B1" w:rsidRDefault="00A86A02" w:rsidP="00A86A02">
      <w:pPr>
        <w:spacing w:after="0"/>
        <w:ind w:left="720" w:hanging="720"/>
        <w:rPr>
          <w:rFonts w:cstheme="minorHAnsi"/>
          <w:b/>
          <w:sz w:val="22"/>
          <w:szCs w:val="22"/>
        </w:rPr>
      </w:pPr>
      <w:r w:rsidRPr="00A86A02">
        <w:rPr>
          <w:rFonts w:cstheme="minorHAnsi"/>
          <w:b/>
          <w:sz w:val="22"/>
          <w:szCs w:val="22"/>
        </w:rPr>
        <w:t>WHAT STRATEGIES HAVE WORKED SO FAR?</w:t>
      </w:r>
    </w:p>
    <w:p w:rsidR="00A86A02" w:rsidRPr="008A57B1" w:rsidRDefault="00A86A02" w:rsidP="00A86A02">
      <w:pPr>
        <w:spacing w:after="0"/>
        <w:ind w:left="720" w:hanging="720"/>
        <w:rPr>
          <w:rFonts w:cstheme="minorHAnsi"/>
          <w:b/>
          <w:sz w:val="22"/>
          <w:szCs w:val="22"/>
        </w:rPr>
      </w:pPr>
    </w:p>
    <w:p w:rsidR="008A57B1" w:rsidRPr="00EF1700" w:rsidRDefault="008A57B1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Pr="00EF1700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A86A02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A86A02" w:rsidRPr="008A57B1" w:rsidRDefault="00A86A02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A86A02" w:rsidRDefault="00A86A02" w:rsidP="008A57B1">
      <w:pPr>
        <w:rPr>
          <w:rFonts w:cstheme="minorHAnsi"/>
          <w:b/>
          <w:sz w:val="22"/>
          <w:szCs w:val="22"/>
        </w:rPr>
      </w:pPr>
    </w:p>
    <w:p w:rsidR="00D93C60" w:rsidRDefault="00D93C60" w:rsidP="008A57B1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External Agencies Involvement - </w:t>
      </w:r>
      <w:r w:rsidRPr="00D93C60">
        <w:rPr>
          <w:rFonts w:cstheme="minorHAnsi"/>
          <w:b/>
          <w:sz w:val="22"/>
          <w:szCs w:val="22"/>
        </w:rPr>
        <w:t>How have external agencies been involved?</w:t>
      </w:r>
      <w:r>
        <w:rPr>
          <w:rFonts w:cstheme="minorHAnsi"/>
          <w:sz w:val="22"/>
          <w:szCs w:val="22"/>
        </w:rPr>
        <w:t xml:space="preserve"> </w:t>
      </w:r>
    </w:p>
    <w:p w:rsidR="00D93C60" w:rsidRPr="00D93C60" w:rsidRDefault="00D93C60" w:rsidP="008A57B1">
      <w:pPr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e</w:t>
      </w:r>
      <w:r w:rsidRPr="00D93C60">
        <w:rPr>
          <w:rFonts w:cstheme="minorHAnsi"/>
          <w:sz w:val="22"/>
          <w:szCs w:val="22"/>
        </w:rPr>
        <w:t>.g</w:t>
      </w:r>
      <w:proofErr w:type="gramEnd"/>
      <w:r w:rsidRPr="00D93C60">
        <w:rPr>
          <w:rFonts w:cstheme="minorHAnsi"/>
          <w:sz w:val="22"/>
          <w:szCs w:val="22"/>
        </w:rPr>
        <w:t xml:space="preserve">. CAMHS, Educational Psychologist, Social Care, Speech &amp; Language Specialist.  </w:t>
      </w:r>
      <w:r>
        <w:rPr>
          <w:rFonts w:cstheme="minorHAnsi"/>
          <w:sz w:val="22"/>
          <w:szCs w:val="22"/>
        </w:rPr>
        <w:br/>
      </w:r>
      <w:r w:rsidRPr="00D93C60">
        <w:rPr>
          <w:rFonts w:cstheme="minorHAnsi"/>
          <w:sz w:val="22"/>
          <w:szCs w:val="22"/>
        </w:rPr>
        <w:t>(</w:t>
      </w:r>
      <w:r w:rsidR="005C7E4C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lease provide the n</w:t>
      </w:r>
      <w:r w:rsidRPr="00D93C60">
        <w:rPr>
          <w:rFonts w:cstheme="minorHAnsi"/>
          <w:sz w:val="22"/>
          <w:szCs w:val="22"/>
        </w:rPr>
        <w:t>ature of involvement, names, dates and contact numbers)</w:t>
      </w:r>
    </w:p>
    <w:p w:rsidR="008A57B1" w:rsidRPr="002F249C" w:rsidRDefault="008A57B1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Pr="002F249C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u w:val="none"/>
        </w:rPr>
      </w:pPr>
    </w:p>
    <w:p w:rsidR="00D93C60" w:rsidRDefault="00D93C60" w:rsidP="008A57B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D93C60" w:rsidRDefault="00D93C60" w:rsidP="00D93C60">
      <w:pPr>
        <w:rPr>
          <w:rFonts w:eastAsia="Times New Roman" w:cstheme="minorHAnsi"/>
          <w:sz w:val="22"/>
          <w:szCs w:val="22"/>
        </w:rPr>
      </w:pPr>
    </w:p>
    <w:p w:rsidR="00D93C60" w:rsidRDefault="008A57B1" w:rsidP="00D93C60">
      <w:pPr>
        <w:spacing w:after="0"/>
        <w:rPr>
          <w:rFonts w:cstheme="minorHAnsi"/>
          <w:sz w:val="22"/>
          <w:szCs w:val="22"/>
        </w:rPr>
      </w:pPr>
      <w:r w:rsidRPr="008A57B1">
        <w:rPr>
          <w:rFonts w:cstheme="minorHAnsi"/>
          <w:b/>
          <w:sz w:val="22"/>
          <w:szCs w:val="22"/>
        </w:rPr>
        <w:t xml:space="preserve">Prioritise the </w:t>
      </w:r>
      <w:r w:rsidRPr="00D93C60">
        <w:rPr>
          <w:rFonts w:cstheme="minorHAnsi"/>
          <w:b/>
          <w:sz w:val="22"/>
          <w:szCs w:val="22"/>
          <w:u w:val="single"/>
        </w:rPr>
        <w:t>3</w:t>
      </w:r>
      <w:r w:rsidRPr="00D93C60">
        <w:rPr>
          <w:rFonts w:cstheme="minorHAnsi"/>
          <w:b/>
          <w:sz w:val="22"/>
          <w:szCs w:val="22"/>
        </w:rPr>
        <w:t xml:space="preserve"> BEHAVIOURS OF CONCERN </w:t>
      </w:r>
      <w:r w:rsidRPr="008A57B1">
        <w:rPr>
          <w:rFonts w:cstheme="minorHAnsi"/>
          <w:b/>
          <w:sz w:val="22"/>
          <w:szCs w:val="22"/>
        </w:rPr>
        <w:t>the student gets involved in</w:t>
      </w:r>
      <w:r w:rsidR="00D93C60">
        <w:rPr>
          <w:rFonts w:cstheme="minorHAnsi"/>
          <w:sz w:val="22"/>
          <w:szCs w:val="22"/>
        </w:rPr>
        <w:t xml:space="preserve"> </w:t>
      </w:r>
    </w:p>
    <w:p w:rsidR="008A57B1" w:rsidRDefault="00D93C60" w:rsidP="00D93C60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>1-3 with 1 being the most concerning</w:t>
      </w:r>
      <w:r w:rsidR="008A57B1" w:rsidRPr="008A57B1">
        <w:rPr>
          <w:rFonts w:cstheme="minorHAnsi"/>
          <w:sz w:val="22"/>
          <w:szCs w:val="22"/>
        </w:rPr>
        <w:t>:</w:t>
      </w:r>
    </w:p>
    <w:p w:rsidR="00D93C60" w:rsidRDefault="00D93C60" w:rsidP="00D93C60">
      <w:pPr>
        <w:spacing w:after="0"/>
        <w:rPr>
          <w:rFonts w:cstheme="minorHAnsi"/>
          <w:sz w:val="22"/>
          <w:szCs w:val="22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67"/>
        <w:gridCol w:w="2977"/>
        <w:gridCol w:w="567"/>
        <w:gridCol w:w="3118"/>
        <w:gridCol w:w="567"/>
      </w:tblGrid>
      <w:tr w:rsidR="008A57B1" w:rsidRPr="008A57B1" w:rsidTr="00D93C60">
        <w:trPr>
          <w:trHeight w:val="920"/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Threatening Behaviour to Staff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Verbal Abuse to staff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Verbal Abuse to Peers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A57B1" w:rsidRPr="008A57B1" w:rsidTr="00D93C60">
        <w:trPr>
          <w:trHeight w:val="920"/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Threatening Behaviour to Peers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Physical Aggression to Peers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Self-Harming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A57B1" w:rsidRPr="008A57B1" w:rsidTr="00D93C60">
        <w:trPr>
          <w:trHeight w:val="920"/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Physical Aggression to Staff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Gang Involvement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Persistent Disruptive Behaviour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A57B1" w:rsidRPr="008A57B1" w:rsidTr="00D93C60">
        <w:trPr>
          <w:trHeight w:val="920"/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D93C60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Damage to Property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Truancy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Trauma (ACEs)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A57B1" w:rsidRPr="008A57B1" w:rsidTr="00D93C60">
        <w:trPr>
          <w:trHeight w:val="920"/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D93C60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Racist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Sexualised behaviours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Bullying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A57B1" w:rsidRPr="008A57B1" w:rsidTr="00D93C60">
        <w:trPr>
          <w:trHeight w:val="920"/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Depressed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Running out of  classroom or building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Other</w:t>
            </w:r>
          </w:p>
        </w:tc>
        <w:tc>
          <w:tcPr>
            <w:tcW w:w="567" w:type="dxa"/>
            <w:vAlign w:val="center"/>
          </w:tcPr>
          <w:p w:rsidR="008A57B1" w:rsidRPr="008A57B1" w:rsidRDefault="008A57B1" w:rsidP="00F81DB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D93C60" w:rsidRDefault="008A57B1" w:rsidP="008A57B1">
      <w:pPr>
        <w:jc w:val="center"/>
        <w:rPr>
          <w:rFonts w:cstheme="minorHAnsi"/>
          <w:b/>
          <w:sz w:val="22"/>
          <w:szCs w:val="22"/>
        </w:rPr>
      </w:pPr>
      <w:r w:rsidRPr="008A57B1">
        <w:rPr>
          <w:rFonts w:cstheme="minorHAnsi"/>
          <w:b/>
          <w:sz w:val="22"/>
          <w:szCs w:val="22"/>
        </w:rPr>
        <w:br w:type="page"/>
      </w:r>
    </w:p>
    <w:p w:rsidR="00D93C60" w:rsidRDefault="00D93C60" w:rsidP="008A57B1">
      <w:pPr>
        <w:jc w:val="center"/>
        <w:rPr>
          <w:rFonts w:cstheme="minorHAnsi"/>
          <w:b/>
          <w:sz w:val="22"/>
          <w:szCs w:val="22"/>
        </w:rPr>
      </w:pPr>
    </w:p>
    <w:p w:rsidR="008A57B1" w:rsidRPr="00D93C60" w:rsidRDefault="008A57B1" w:rsidP="008A57B1">
      <w:pPr>
        <w:jc w:val="center"/>
        <w:rPr>
          <w:rFonts w:cstheme="minorHAnsi"/>
          <w:b/>
          <w:sz w:val="22"/>
          <w:szCs w:val="22"/>
        </w:rPr>
      </w:pPr>
      <w:r w:rsidRPr="00D93C60">
        <w:rPr>
          <w:rFonts w:cstheme="minorHAnsi"/>
          <w:b/>
          <w:sz w:val="22"/>
          <w:szCs w:val="22"/>
        </w:rPr>
        <w:t>If the child has been diagnosed with any of the following, please provide dates and person who completed diagnosis and attach copy of paperwork</w:t>
      </w:r>
    </w:p>
    <w:p w:rsidR="008A57B1" w:rsidRPr="008A57B1" w:rsidRDefault="008A57B1" w:rsidP="008A57B1">
      <w:pPr>
        <w:jc w:val="center"/>
        <w:rPr>
          <w:rFonts w:cstheme="minorHAnsi"/>
          <w:b/>
          <w:sz w:val="22"/>
          <w:szCs w:val="22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730"/>
        <w:gridCol w:w="7070"/>
      </w:tblGrid>
      <w:tr w:rsidR="008A57B1" w:rsidRPr="008A57B1" w:rsidTr="00F81DB6">
        <w:trPr>
          <w:jc w:val="center"/>
        </w:trPr>
        <w:tc>
          <w:tcPr>
            <w:tcW w:w="3085" w:type="dxa"/>
            <w:shd w:val="clear" w:color="auto" w:fill="CAE3DC" w:themeFill="accent2" w:themeFillTint="33"/>
          </w:tcPr>
          <w:p w:rsidR="008A57B1" w:rsidRPr="008A57B1" w:rsidRDefault="008A57B1" w:rsidP="008A57B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A57B1">
              <w:rPr>
                <w:rFonts w:cstheme="minorHAnsi"/>
                <w:b/>
                <w:sz w:val="22"/>
                <w:szCs w:val="22"/>
              </w:rPr>
              <w:t>DIAGNOSIS</w:t>
            </w:r>
          </w:p>
        </w:tc>
        <w:tc>
          <w:tcPr>
            <w:tcW w:w="709" w:type="dxa"/>
            <w:shd w:val="clear" w:color="auto" w:fill="CAE3DC" w:themeFill="accent2" w:themeFillTint="33"/>
          </w:tcPr>
          <w:p w:rsidR="008A57B1" w:rsidRPr="008A57B1" w:rsidRDefault="008A57B1" w:rsidP="008A57B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A57B1">
              <w:rPr>
                <w:rFonts w:cstheme="minorHAnsi"/>
                <w:b/>
                <w:sz w:val="22"/>
                <w:szCs w:val="22"/>
              </w:rPr>
              <w:t>TICK</w:t>
            </w:r>
          </w:p>
        </w:tc>
        <w:tc>
          <w:tcPr>
            <w:tcW w:w="7087" w:type="dxa"/>
            <w:shd w:val="clear" w:color="auto" w:fill="CAE3DC" w:themeFill="accent2" w:themeFillTint="33"/>
          </w:tcPr>
          <w:p w:rsidR="008A57B1" w:rsidRPr="008A57B1" w:rsidRDefault="008A57B1" w:rsidP="008A57B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A57B1">
              <w:rPr>
                <w:rFonts w:cstheme="minorHAnsi"/>
                <w:b/>
                <w:sz w:val="22"/>
                <w:szCs w:val="22"/>
              </w:rPr>
              <w:t>Name &amp; Date</w:t>
            </w:r>
          </w:p>
        </w:tc>
      </w:tr>
      <w:tr w:rsidR="008A57B1" w:rsidRPr="008A57B1" w:rsidTr="00D93C60">
        <w:trPr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ADHD</w:t>
            </w:r>
          </w:p>
        </w:tc>
        <w:sdt>
          <w:sdtPr>
            <w:rPr>
              <w:rFonts w:cstheme="minorHAnsi"/>
              <w:sz w:val="22"/>
              <w:szCs w:val="22"/>
            </w:rPr>
            <w:id w:val="13338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57B1" w:rsidRPr="008A57B1" w:rsidRDefault="00F81DB6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</w:tr>
      <w:tr w:rsidR="008A57B1" w:rsidRPr="008A57B1" w:rsidTr="00D93C60">
        <w:trPr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ASD</w:t>
            </w:r>
          </w:p>
        </w:tc>
        <w:sdt>
          <w:sdtPr>
            <w:rPr>
              <w:rFonts w:cstheme="minorHAnsi"/>
              <w:sz w:val="22"/>
              <w:szCs w:val="22"/>
            </w:rPr>
            <w:id w:val="12043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</w:tr>
      <w:tr w:rsidR="008A57B1" w:rsidRPr="008A57B1" w:rsidTr="00D93C60">
        <w:trPr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ODD</w:t>
            </w:r>
          </w:p>
        </w:tc>
        <w:sdt>
          <w:sdtPr>
            <w:rPr>
              <w:rFonts w:cstheme="minorHAnsi"/>
              <w:sz w:val="22"/>
              <w:szCs w:val="22"/>
            </w:rPr>
            <w:id w:val="-63325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</w:tr>
      <w:tr w:rsidR="008A57B1" w:rsidRPr="008A57B1" w:rsidTr="00D93C60">
        <w:trPr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CONDUCT DISORDER</w:t>
            </w:r>
          </w:p>
        </w:tc>
        <w:sdt>
          <w:sdtPr>
            <w:rPr>
              <w:rFonts w:cstheme="minorHAnsi"/>
              <w:sz w:val="22"/>
              <w:szCs w:val="22"/>
            </w:rPr>
            <w:id w:val="69574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</w:tr>
      <w:tr w:rsidR="008A57B1" w:rsidRPr="008A57B1" w:rsidTr="00D93C60">
        <w:trPr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ATTACHMENT DISORDER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11781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</w:tr>
      <w:tr w:rsidR="008A57B1" w:rsidRPr="008A57B1" w:rsidTr="00D93C60">
        <w:trPr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EDUCATIONAL SUPPORT e.g. DYSLEXIA, READING RECOVERY</w:t>
            </w:r>
          </w:p>
        </w:tc>
        <w:sdt>
          <w:sdtPr>
            <w:rPr>
              <w:rFonts w:cstheme="minorHAnsi"/>
              <w:sz w:val="22"/>
              <w:szCs w:val="22"/>
            </w:rPr>
            <w:id w:val="40620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</w:tr>
      <w:tr w:rsidR="008A57B1" w:rsidRPr="008A57B1" w:rsidTr="00D93C60">
        <w:trPr>
          <w:jc w:val="center"/>
        </w:trPr>
        <w:tc>
          <w:tcPr>
            <w:tcW w:w="3085" w:type="dxa"/>
            <w:vAlign w:val="center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LANGUAGE DISORDER</w:t>
            </w:r>
          </w:p>
        </w:tc>
        <w:sdt>
          <w:sdtPr>
            <w:rPr>
              <w:rFonts w:cstheme="minorHAnsi"/>
              <w:sz w:val="22"/>
              <w:szCs w:val="22"/>
            </w:rPr>
            <w:id w:val="172179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</w:tr>
    </w:tbl>
    <w:p w:rsidR="006143DE" w:rsidRDefault="006143DE" w:rsidP="006143DE">
      <w:pPr>
        <w:rPr>
          <w:rFonts w:cstheme="minorHAnsi"/>
          <w:b/>
          <w:sz w:val="22"/>
          <w:szCs w:val="22"/>
        </w:rPr>
      </w:pPr>
    </w:p>
    <w:p w:rsidR="008A57B1" w:rsidRPr="008A57B1" w:rsidRDefault="008A57B1" w:rsidP="006143DE">
      <w:pPr>
        <w:rPr>
          <w:rFonts w:cstheme="minorHAnsi"/>
          <w:b/>
          <w:sz w:val="22"/>
          <w:szCs w:val="22"/>
        </w:rPr>
      </w:pPr>
      <w:r w:rsidRPr="008A57B1">
        <w:rPr>
          <w:rFonts w:cstheme="minorHAnsi"/>
          <w:b/>
          <w:sz w:val="22"/>
          <w:szCs w:val="22"/>
        </w:rPr>
        <w:t>Curriculum Assessment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720"/>
        <w:gridCol w:w="2720"/>
        <w:gridCol w:w="2721"/>
      </w:tblGrid>
      <w:tr w:rsidR="006143DE" w:rsidRPr="008A57B1" w:rsidTr="00F81DB6">
        <w:trPr>
          <w:trHeight w:val="658"/>
          <w:jc w:val="center"/>
        </w:trPr>
        <w:tc>
          <w:tcPr>
            <w:tcW w:w="2720" w:type="dxa"/>
            <w:shd w:val="clear" w:color="auto" w:fill="CAE3DC" w:themeFill="accent2" w:themeFillTint="33"/>
            <w:vAlign w:val="center"/>
          </w:tcPr>
          <w:p w:rsidR="006143DE" w:rsidRPr="006143DE" w:rsidRDefault="006143DE" w:rsidP="006143D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43DE">
              <w:rPr>
                <w:rFonts w:cstheme="minorHAnsi"/>
                <w:sz w:val="22"/>
                <w:szCs w:val="22"/>
              </w:rPr>
              <w:t>KS1 Phonics screening check</w:t>
            </w:r>
          </w:p>
        </w:tc>
        <w:tc>
          <w:tcPr>
            <w:tcW w:w="2720" w:type="dxa"/>
            <w:shd w:val="clear" w:color="auto" w:fill="CAE3DC" w:themeFill="accent2" w:themeFillTint="33"/>
            <w:vAlign w:val="center"/>
          </w:tcPr>
          <w:p w:rsidR="006143DE" w:rsidRPr="006143DE" w:rsidRDefault="006143DE" w:rsidP="006143D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43DE">
              <w:rPr>
                <w:rFonts w:cstheme="minorHAnsi"/>
                <w:sz w:val="22"/>
                <w:szCs w:val="22"/>
              </w:rPr>
              <w:t>Reading</w:t>
            </w:r>
          </w:p>
        </w:tc>
        <w:tc>
          <w:tcPr>
            <w:tcW w:w="2720" w:type="dxa"/>
            <w:shd w:val="clear" w:color="auto" w:fill="CAE3DC" w:themeFill="accent2" w:themeFillTint="33"/>
            <w:vAlign w:val="center"/>
          </w:tcPr>
          <w:p w:rsidR="006143DE" w:rsidRPr="006143DE" w:rsidRDefault="006143DE" w:rsidP="006143D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43DE">
              <w:rPr>
                <w:rFonts w:cstheme="minorHAnsi"/>
                <w:sz w:val="22"/>
                <w:szCs w:val="22"/>
              </w:rPr>
              <w:t>Writing</w:t>
            </w:r>
          </w:p>
        </w:tc>
        <w:tc>
          <w:tcPr>
            <w:tcW w:w="2721" w:type="dxa"/>
            <w:shd w:val="clear" w:color="auto" w:fill="CAE3DC" w:themeFill="accent2" w:themeFillTint="33"/>
            <w:vAlign w:val="center"/>
          </w:tcPr>
          <w:p w:rsidR="006143DE" w:rsidRPr="006143DE" w:rsidRDefault="006143DE" w:rsidP="006143D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143DE">
              <w:rPr>
                <w:rFonts w:cstheme="minorHAnsi"/>
                <w:sz w:val="22"/>
                <w:szCs w:val="22"/>
              </w:rPr>
              <w:t>Maths</w:t>
            </w:r>
          </w:p>
        </w:tc>
      </w:tr>
      <w:tr w:rsidR="006143DE" w:rsidRPr="008A57B1" w:rsidTr="006143DE">
        <w:trPr>
          <w:trHeight w:val="909"/>
          <w:jc w:val="center"/>
        </w:trPr>
        <w:tc>
          <w:tcPr>
            <w:tcW w:w="2720" w:type="dxa"/>
          </w:tcPr>
          <w:p w:rsidR="006143DE" w:rsidRPr="008A57B1" w:rsidRDefault="006143DE" w:rsidP="006143DE">
            <w:pPr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2720" w:type="dxa"/>
          </w:tcPr>
          <w:p w:rsidR="006143DE" w:rsidRPr="008A57B1" w:rsidRDefault="006143DE" w:rsidP="006143DE">
            <w:pPr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2720" w:type="dxa"/>
          </w:tcPr>
          <w:p w:rsidR="006143DE" w:rsidRPr="008A57B1" w:rsidRDefault="006143DE" w:rsidP="006143DE">
            <w:pPr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2721" w:type="dxa"/>
          </w:tcPr>
          <w:p w:rsidR="006143DE" w:rsidRPr="008A57B1" w:rsidRDefault="006143DE" w:rsidP="006143DE">
            <w:pPr>
              <w:rPr>
                <w:rFonts w:cstheme="minorHAnsi"/>
                <w:sz w:val="22"/>
                <w:szCs w:val="22"/>
                <w:u w:val="single"/>
              </w:rPr>
            </w:pPr>
          </w:p>
        </w:tc>
      </w:tr>
    </w:tbl>
    <w:p w:rsidR="006143DE" w:rsidRDefault="006143DE" w:rsidP="008A57B1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br w:type="page"/>
      </w:r>
    </w:p>
    <w:p w:rsidR="006143DE" w:rsidRDefault="006143DE" w:rsidP="008A57B1">
      <w:pPr>
        <w:rPr>
          <w:rFonts w:cstheme="minorHAnsi"/>
          <w:b/>
          <w:sz w:val="22"/>
          <w:szCs w:val="22"/>
        </w:rPr>
      </w:pPr>
    </w:p>
    <w:p w:rsidR="008A57B1" w:rsidRDefault="008A57B1" w:rsidP="008A57B1">
      <w:pPr>
        <w:rPr>
          <w:rFonts w:cstheme="minorHAnsi"/>
          <w:b/>
          <w:sz w:val="22"/>
          <w:szCs w:val="22"/>
        </w:rPr>
      </w:pPr>
      <w:r w:rsidRPr="008A57B1">
        <w:rPr>
          <w:rFonts w:cstheme="minorHAnsi"/>
          <w:b/>
          <w:sz w:val="22"/>
          <w:szCs w:val="22"/>
        </w:rPr>
        <w:t>Special Educational Needs Support</w:t>
      </w:r>
    </w:p>
    <w:p w:rsidR="006143DE" w:rsidRPr="006143DE" w:rsidRDefault="006143DE" w:rsidP="008A57B1">
      <w:pPr>
        <w:rPr>
          <w:rFonts w:cstheme="minorHAnsi"/>
          <w:sz w:val="22"/>
          <w:szCs w:val="22"/>
        </w:rPr>
      </w:pPr>
      <w:r w:rsidRPr="006143DE">
        <w:rPr>
          <w:rFonts w:cstheme="minorHAnsi"/>
          <w:sz w:val="22"/>
          <w:szCs w:val="22"/>
        </w:rPr>
        <w:t>Please list the type of SEN support given and include start/end dates of any interventions.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8A57B1" w:rsidRPr="008A57B1" w:rsidTr="008A57B1">
        <w:tc>
          <w:tcPr>
            <w:tcW w:w="11016" w:type="dxa"/>
            <w:shd w:val="clear" w:color="auto" w:fill="auto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6143DE" w:rsidRPr="002F249C" w:rsidRDefault="006143DE" w:rsidP="008A57B1">
            <w:pPr>
              <w:rPr>
                <w:rFonts w:cstheme="minorHAnsi"/>
              </w:rPr>
            </w:pPr>
          </w:p>
          <w:p w:rsidR="006143DE" w:rsidRPr="002F249C" w:rsidRDefault="006143DE" w:rsidP="008A57B1">
            <w:pPr>
              <w:rPr>
                <w:rFonts w:cstheme="minorHAnsi"/>
              </w:rPr>
            </w:pPr>
          </w:p>
          <w:p w:rsidR="006143DE" w:rsidRPr="002F249C" w:rsidRDefault="006143DE" w:rsidP="008A57B1">
            <w:pPr>
              <w:rPr>
                <w:rFonts w:cstheme="minorHAnsi"/>
              </w:rPr>
            </w:pPr>
          </w:p>
          <w:p w:rsidR="006143DE" w:rsidRPr="002F249C" w:rsidRDefault="006143DE" w:rsidP="008A57B1">
            <w:pPr>
              <w:rPr>
                <w:rFonts w:cstheme="minorHAnsi"/>
              </w:rPr>
            </w:pPr>
          </w:p>
          <w:p w:rsidR="006143DE" w:rsidRPr="002F249C" w:rsidRDefault="006143DE" w:rsidP="008A57B1">
            <w:pPr>
              <w:rPr>
                <w:rFonts w:cstheme="minorHAnsi"/>
              </w:rPr>
            </w:pPr>
          </w:p>
          <w:p w:rsidR="006143DE" w:rsidRPr="002F249C" w:rsidRDefault="006143DE" w:rsidP="008A57B1">
            <w:pPr>
              <w:rPr>
                <w:rFonts w:cstheme="minorHAnsi"/>
              </w:rPr>
            </w:pPr>
          </w:p>
          <w:p w:rsidR="006143DE" w:rsidRPr="002F249C" w:rsidRDefault="006143DE" w:rsidP="008A57B1">
            <w:pPr>
              <w:rPr>
                <w:rFonts w:cstheme="minorHAnsi"/>
              </w:rPr>
            </w:pPr>
          </w:p>
          <w:p w:rsidR="006143DE" w:rsidRPr="002F249C" w:rsidRDefault="006143DE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8A57B1" w:rsidRDefault="008A57B1" w:rsidP="008A57B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6143DE" w:rsidRDefault="006143DE" w:rsidP="006143DE">
      <w:pPr>
        <w:spacing w:after="0"/>
        <w:rPr>
          <w:rFonts w:cstheme="minorHAnsi"/>
          <w:b/>
          <w:sz w:val="22"/>
          <w:szCs w:val="22"/>
        </w:rPr>
      </w:pPr>
    </w:p>
    <w:p w:rsidR="008A57B1" w:rsidRDefault="008A57B1" w:rsidP="006143DE">
      <w:pPr>
        <w:spacing w:after="0"/>
        <w:rPr>
          <w:rFonts w:cstheme="minorHAnsi"/>
          <w:b/>
          <w:sz w:val="22"/>
          <w:szCs w:val="22"/>
        </w:rPr>
      </w:pPr>
      <w:r w:rsidRPr="008A57B1">
        <w:rPr>
          <w:rFonts w:cstheme="minorHAnsi"/>
          <w:b/>
          <w:sz w:val="22"/>
          <w:szCs w:val="22"/>
        </w:rPr>
        <w:t xml:space="preserve">OTHER </w:t>
      </w:r>
    </w:p>
    <w:p w:rsidR="006143DE" w:rsidRPr="008A57B1" w:rsidRDefault="006143DE" w:rsidP="006143DE">
      <w:pPr>
        <w:spacing w:after="0"/>
        <w:jc w:val="center"/>
        <w:rPr>
          <w:rFonts w:cstheme="minorHAnsi"/>
          <w:sz w:val="22"/>
          <w:szCs w:val="22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9"/>
        <w:gridCol w:w="850"/>
        <w:gridCol w:w="1134"/>
        <w:gridCol w:w="2410"/>
        <w:gridCol w:w="2126"/>
        <w:gridCol w:w="426"/>
        <w:gridCol w:w="708"/>
      </w:tblGrid>
      <w:tr w:rsidR="008A57B1" w:rsidRPr="008A57B1" w:rsidTr="006143DE">
        <w:trPr>
          <w:trHeight w:val="685"/>
          <w:jc w:val="center"/>
        </w:trPr>
        <w:tc>
          <w:tcPr>
            <w:tcW w:w="3227" w:type="dxa"/>
            <w:gridSpan w:val="2"/>
          </w:tcPr>
          <w:p w:rsidR="008A57B1" w:rsidRPr="008A57B1" w:rsidRDefault="008A57B1" w:rsidP="006143DE">
            <w:pPr>
              <w:jc w:val="center"/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On Child Protection Register</w:t>
            </w:r>
            <w:r w:rsidR="006143DE">
              <w:rPr>
                <w:rFonts w:cstheme="minorHAnsi"/>
                <w:sz w:val="22"/>
                <w:szCs w:val="22"/>
              </w:rPr>
              <w:br/>
            </w:r>
            <w:r w:rsidRPr="006143DE">
              <w:rPr>
                <w:rFonts w:cstheme="minorHAnsi"/>
                <w:b/>
                <w:sz w:val="22"/>
                <w:szCs w:val="22"/>
              </w:rPr>
              <w:t>(PLEASE TICK)</w:t>
            </w:r>
          </w:p>
        </w:tc>
        <w:tc>
          <w:tcPr>
            <w:tcW w:w="4394" w:type="dxa"/>
            <w:gridSpan w:val="3"/>
            <w:vMerge w:val="restart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Looked After Child</w:t>
            </w:r>
          </w:p>
          <w:p w:rsidR="008A57B1" w:rsidRPr="008A57B1" w:rsidRDefault="008A57B1" w:rsidP="008A57B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143DE">
              <w:rPr>
                <w:rFonts w:cstheme="minorHAnsi"/>
                <w:b/>
                <w:sz w:val="22"/>
                <w:szCs w:val="22"/>
              </w:rPr>
              <w:t>Please state Authority that has responsibility</w:t>
            </w:r>
          </w:p>
        </w:tc>
        <w:tc>
          <w:tcPr>
            <w:tcW w:w="3260" w:type="dxa"/>
            <w:gridSpan w:val="3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 xml:space="preserve">Eligible for Free School Meals       </w:t>
            </w:r>
            <w:r w:rsidRPr="006143DE">
              <w:rPr>
                <w:rFonts w:cstheme="minorHAnsi"/>
                <w:b/>
                <w:sz w:val="22"/>
                <w:szCs w:val="22"/>
              </w:rPr>
              <w:t>(PLEASE TICK)</w:t>
            </w:r>
          </w:p>
        </w:tc>
      </w:tr>
      <w:tr w:rsidR="008A57B1" w:rsidRPr="008A57B1" w:rsidTr="006143DE">
        <w:trPr>
          <w:trHeight w:val="394"/>
          <w:jc w:val="center"/>
        </w:trPr>
        <w:tc>
          <w:tcPr>
            <w:tcW w:w="2518" w:type="dxa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cstheme="minorHAnsi"/>
              <w:sz w:val="22"/>
              <w:szCs w:val="22"/>
            </w:rPr>
            <w:id w:val="29388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vMerge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cstheme="minorHAnsi"/>
              <w:sz w:val="22"/>
              <w:szCs w:val="22"/>
            </w:rPr>
            <w:id w:val="42176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57B1" w:rsidRPr="008A57B1" w:rsidTr="006143DE">
        <w:trPr>
          <w:trHeight w:val="414"/>
          <w:jc w:val="center"/>
        </w:trPr>
        <w:tc>
          <w:tcPr>
            <w:tcW w:w="2518" w:type="dxa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cstheme="minorHAnsi"/>
              <w:sz w:val="22"/>
              <w:szCs w:val="22"/>
            </w:rPr>
            <w:id w:val="8163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vMerge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37261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8A57B1" w:rsidRPr="008A57B1" w:rsidRDefault="008A57B1" w:rsidP="008A57B1">
                <w:pPr>
                  <w:jc w:val="center"/>
                  <w:rPr>
                    <w:rFonts w:cstheme="minorHAnsi"/>
                    <w:sz w:val="22"/>
                    <w:szCs w:val="22"/>
                  </w:rPr>
                </w:pPr>
                <w:r w:rsidRPr="008A57B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A57B1" w:rsidRPr="008A57B1" w:rsidTr="006143D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077" w:type="dxa"/>
            <w:gridSpan w:val="3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Attendance percentage in the last year</w:t>
            </w:r>
          </w:p>
        </w:tc>
        <w:tc>
          <w:tcPr>
            <w:tcW w:w="1134" w:type="dxa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sz w:val="22"/>
                <w:szCs w:val="22"/>
              </w:rPr>
              <w:t>Number of Fixed Exclusions in the last year</w:t>
            </w:r>
          </w:p>
        </w:tc>
        <w:tc>
          <w:tcPr>
            <w:tcW w:w="1134" w:type="dxa"/>
            <w:gridSpan w:val="2"/>
          </w:tcPr>
          <w:p w:rsidR="008A57B1" w:rsidRPr="008A57B1" w:rsidRDefault="008A57B1" w:rsidP="008A57B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8A57B1" w:rsidRPr="008A57B1" w:rsidRDefault="008A57B1" w:rsidP="008A57B1">
      <w:pPr>
        <w:ind w:left="720" w:hanging="720"/>
        <w:rPr>
          <w:rFonts w:cstheme="minorHAnsi"/>
          <w:b/>
          <w:sz w:val="22"/>
          <w:szCs w:val="22"/>
        </w:rPr>
      </w:pPr>
    </w:p>
    <w:p w:rsidR="006143DE" w:rsidRDefault="006143DE" w:rsidP="008A57B1">
      <w:pPr>
        <w:pStyle w:val="Subtitle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143DE" w:rsidRDefault="006143DE" w:rsidP="008A57B1">
      <w:pPr>
        <w:pStyle w:val="Subtitle"/>
        <w:jc w:val="center"/>
        <w:rPr>
          <w:rFonts w:asciiTheme="minorHAnsi" w:hAnsiTheme="minorHAnsi" w:cstheme="minorHAnsi"/>
          <w:sz w:val="22"/>
          <w:szCs w:val="22"/>
        </w:rPr>
      </w:pPr>
    </w:p>
    <w:p w:rsidR="006143DE" w:rsidRDefault="006143DE" w:rsidP="008A57B1">
      <w:pPr>
        <w:pStyle w:val="Subtitle"/>
        <w:jc w:val="center"/>
        <w:rPr>
          <w:rFonts w:asciiTheme="minorHAnsi" w:hAnsiTheme="minorHAnsi" w:cstheme="minorHAnsi"/>
          <w:sz w:val="22"/>
          <w:szCs w:val="22"/>
        </w:rPr>
      </w:pPr>
    </w:p>
    <w:p w:rsidR="006143DE" w:rsidRDefault="006143DE" w:rsidP="008A57B1">
      <w:pPr>
        <w:pStyle w:val="Subtitle"/>
        <w:jc w:val="center"/>
        <w:rPr>
          <w:rFonts w:asciiTheme="minorHAnsi" w:hAnsiTheme="minorHAnsi" w:cstheme="minorHAnsi"/>
          <w:sz w:val="22"/>
          <w:szCs w:val="22"/>
        </w:rPr>
      </w:pPr>
    </w:p>
    <w:p w:rsidR="008A57B1" w:rsidRPr="008A57B1" w:rsidRDefault="008A57B1" w:rsidP="008A57B1">
      <w:pPr>
        <w:pStyle w:val="Subtitle"/>
        <w:jc w:val="center"/>
        <w:rPr>
          <w:rFonts w:asciiTheme="minorHAnsi" w:hAnsiTheme="minorHAnsi" w:cstheme="minorHAnsi"/>
          <w:sz w:val="22"/>
          <w:szCs w:val="22"/>
        </w:rPr>
      </w:pPr>
      <w:r w:rsidRPr="008A57B1">
        <w:rPr>
          <w:rFonts w:asciiTheme="minorHAnsi" w:hAnsiTheme="minorHAnsi" w:cstheme="minorHAnsi"/>
          <w:sz w:val="22"/>
          <w:szCs w:val="22"/>
        </w:rPr>
        <w:t>Summerhouse – Referral Criteria</w:t>
      </w:r>
    </w:p>
    <w:p w:rsidR="008A57B1" w:rsidRPr="008A57B1" w:rsidRDefault="008A57B1" w:rsidP="008A57B1">
      <w:pPr>
        <w:pStyle w:val="Subtitle"/>
        <w:jc w:val="center"/>
        <w:rPr>
          <w:rFonts w:asciiTheme="minorHAnsi" w:hAnsiTheme="minorHAnsi" w:cstheme="minorHAnsi"/>
          <w:sz w:val="22"/>
          <w:szCs w:val="22"/>
        </w:rPr>
      </w:pPr>
    </w:p>
    <w:p w:rsidR="008A57B1" w:rsidRPr="008A57B1" w:rsidRDefault="008A57B1" w:rsidP="006143DE">
      <w:pPr>
        <w:pStyle w:val="Subtitle"/>
        <w:jc w:val="center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A57B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Please ensure you have provided </w:t>
      </w:r>
      <w:r w:rsidRPr="008A57B1">
        <w:rPr>
          <w:rFonts w:asciiTheme="minorHAnsi" w:hAnsiTheme="minorHAnsi" w:cstheme="minorHAnsi"/>
          <w:sz w:val="22"/>
          <w:szCs w:val="22"/>
        </w:rPr>
        <w:t>all</w:t>
      </w:r>
      <w:r w:rsidRPr="008A57B1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of the information below before submitting your referral form</w:t>
      </w:r>
    </w:p>
    <w:p w:rsidR="008A57B1" w:rsidRDefault="008A57B1" w:rsidP="006143DE">
      <w:pPr>
        <w:pStyle w:val="Subtitle"/>
        <w:jc w:val="center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6143DE">
        <w:rPr>
          <w:rFonts w:asciiTheme="minorHAnsi" w:hAnsiTheme="minorHAnsi" w:cstheme="minorHAnsi"/>
          <w:sz w:val="22"/>
          <w:szCs w:val="22"/>
          <w:u w:val="none"/>
        </w:rPr>
        <w:t>(</w:t>
      </w:r>
      <w:r w:rsidRPr="006143DE">
        <w:rPr>
          <w:rFonts w:asciiTheme="minorHAnsi" w:hAnsiTheme="minorHAnsi" w:cstheme="minorHAnsi"/>
          <w:bCs w:val="0"/>
          <w:sz w:val="22"/>
          <w:szCs w:val="22"/>
          <w:u w:val="none"/>
        </w:rPr>
        <w:t>TICK TO CONFIRM)</w:t>
      </w:r>
    </w:p>
    <w:p w:rsidR="006143DE" w:rsidRDefault="006143DE" w:rsidP="006143DE">
      <w:pPr>
        <w:pStyle w:val="Subtitle"/>
        <w:jc w:val="center"/>
        <w:rPr>
          <w:rFonts w:asciiTheme="minorHAnsi" w:hAnsiTheme="minorHAnsi" w:cstheme="minorHAnsi"/>
          <w:bCs w:val="0"/>
          <w:sz w:val="22"/>
          <w:szCs w:val="22"/>
          <w:u w:val="none"/>
        </w:rPr>
      </w:pPr>
    </w:p>
    <w:p w:rsidR="006143DE" w:rsidRPr="008A57B1" w:rsidRDefault="006143DE" w:rsidP="006143DE">
      <w:pPr>
        <w:pStyle w:val="Subtitle"/>
        <w:jc w:val="center"/>
        <w:rPr>
          <w:rFonts w:asciiTheme="minorHAnsi" w:hAnsiTheme="minorHAnsi" w:cstheme="minorHAnsi"/>
          <w:b w:val="0"/>
          <w:bCs w:val="0"/>
          <w:color w:val="0070C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  <w:gridCol w:w="681"/>
      </w:tblGrid>
      <w:tr w:rsidR="008A57B1" w:rsidRPr="008A57B1" w:rsidTr="006143DE">
        <w:tc>
          <w:tcPr>
            <w:tcW w:w="9770" w:type="dxa"/>
            <w:vAlign w:val="center"/>
          </w:tcPr>
          <w:p w:rsidR="008A57B1" w:rsidRPr="008A57B1" w:rsidRDefault="008A57B1" w:rsidP="008A57B1">
            <w:pPr>
              <w:pStyle w:val="Subtitl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A57B1">
              <w:rPr>
                <w:rFonts w:asciiTheme="minorHAnsi" w:hAnsiTheme="minorHAnsi" w:cstheme="minorHAnsi"/>
                <w:bCs w:val="0"/>
                <w:sz w:val="22"/>
                <w:szCs w:val="22"/>
                <w:u w:val="none"/>
              </w:rPr>
              <w:t>The child is at School Action Plus of the SEN register.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sz w:val="22"/>
              <w:szCs w:val="22"/>
              <w:u w:val="none"/>
            </w:rPr>
            <w:id w:val="1258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:rsidR="008A57B1" w:rsidRPr="008A57B1" w:rsidRDefault="008A57B1" w:rsidP="008A57B1">
                <w:pPr>
                  <w:pStyle w:val="Subtitle"/>
                  <w:spacing w:line="360" w:lineRule="auto"/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  <w:u w:val="none"/>
                  </w:rPr>
                </w:pPr>
                <w:r w:rsidRPr="008A57B1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8A57B1" w:rsidRPr="008A57B1" w:rsidTr="008A57B1">
        <w:tc>
          <w:tcPr>
            <w:tcW w:w="10314" w:type="dxa"/>
            <w:vAlign w:val="center"/>
          </w:tcPr>
          <w:p w:rsidR="008A57B1" w:rsidRPr="008A57B1" w:rsidRDefault="008A57B1" w:rsidP="008A57B1">
            <w:pPr>
              <w:pStyle w:val="Subtitl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57B1">
              <w:rPr>
                <w:rFonts w:asciiTheme="minorHAnsi" w:hAnsiTheme="minorHAnsi" w:cstheme="minorHAnsi"/>
                <w:bCs w:val="0"/>
                <w:sz w:val="22"/>
                <w:szCs w:val="22"/>
                <w:u w:val="none"/>
              </w:rPr>
              <w:t>A range of strategies has been used to address the child’s needs.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sz w:val="22"/>
              <w:szCs w:val="22"/>
              <w:u w:val="none"/>
            </w:rPr>
            <w:id w:val="-93443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8A57B1" w:rsidRPr="008A57B1" w:rsidRDefault="008A57B1" w:rsidP="008A57B1">
                <w:pPr>
                  <w:pStyle w:val="Subtitle"/>
                  <w:spacing w:line="360" w:lineRule="auto"/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  <w:u w:val="none"/>
                  </w:rPr>
                </w:pPr>
                <w:r w:rsidRPr="008A57B1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8A57B1" w:rsidRPr="008A57B1" w:rsidTr="008A57B1">
        <w:tc>
          <w:tcPr>
            <w:tcW w:w="10314" w:type="dxa"/>
            <w:vAlign w:val="center"/>
          </w:tcPr>
          <w:p w:rsidR="008A57B1" w:rsidRPr="008A57B1" w:rsidRDefault="008A57B1" w:rsidP="008A57B1">
            <w:pPr>
              <w:pStyle w:val="Subtitl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57B1">
              <w:rPr>
                <w:rFonts w:asciiTheme="minorHAnsi" w:hAnsiTheme="minorHAnsi" w:cstheme="minorHAnsi"/>
                <w:bCs w:val="0"/>
                <w:sz w:val="22"/>
                <w:szCs w:val="22"/>
                <w:u w:val="none"/>
              </w:rPr>
              <w:t xml:space="preserve">Individual plans (IEP, PSP &amp;/or behavioural) are </w:t>
            </w:r>
            <w:r w:rsidRPr="008A57B1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 xml:space="preserve">attached 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sz w:val="22"/>
              <w:szCs w:val="22"/>
              <w:u w:val="none"/>
            </w:rPr>
            <w:id w:val="5582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8A57B1" w:rsidRPr="008A57B1" w:rsidRDefault="008A57B1" w:rsidP="008A57B1">
                <w:pPr>
                  <w:pStyle w:val="Subtitle"/>
                  <w:spacing w:line="360" w:lineRule="auto"/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  <w:u w:val="none"/>
                  </w:rPr>
                </w:pPr>
                <w:r w:rsidRPr="008A57B1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8A57B1" w:rsidRPr="008A57B1" w:rsidTr="008A57B1">
        <w:tc>
          <w:tcPr>
            <w:tcW w:w="10314" w:type="dxa"/>
            <w:vAlign w:val="center"/>
          </w:tcPr>
          <w:p w:rsidR="008A57B1" w:rsidRPr="008A57B1" w:rsidRDefault="008A57B1" w:rsidP="008A57B1">
            <w:pPr>
              <w:pStyle w:val="Subtitl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8A57B1">
              <w:rPr>
                <w:rFonts w:asciiTheme="minorHAnsi" w:hAnsiTheme="minorHAnsi" w:cstheme="minorHAnsi"/>
                <w:bCs w:val="0"/>
                <w:sz w:val="22"/>
                <w:szCs w:val="22"/>
                <w:u w:val="none"/>
              </w:rPr>
              <w:t>Evidence is provided that the school’s Educational Psychologist had been assisting school to support the child and is involved in this referral.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sz w:val="22"/>
              <w:szCs w:val="22"/>
              <w:u w:val="none"/>
            </w:rPr>
            <w:id w:val="-11606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8A57B1" w:rsidRPr="008A57B1" w:rsidRDefault="008A57B1" w:rsidP="008A57B1">
                <w:pPr>
                  <w:pStyle w:val="Subtitle"/>
                  <w:spacing w:line="360" w:lineRule="auto"/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  <w:u w:val="none"/>
                  </w:rPr>
                </w:pPr>
                <w:r w:rsidRPr="008A57B1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8A57B1" w:rsidRPr="008A57B1" w:rsidTr="008A57B1">
        <w:tc>
          <w:tcPr>
            <w:tcW w:w="10314" w:type="dxa"/>
            <w:vAlign w:val="center"/>
          </w:tcPr>
          <w:p w:rsidR="008A57B1" w:rsidRPr="008A57B1" w:rsidRDefault="008A57B1" w:rsidP="008A57B1">
            <w:pPr>
              <w:pStyle w:val="Subtitl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57B1">
              <w:rPr>
                <w:rFonts w:asciiTheme="minorHAnsi" w:hAnsiTheme="minorHAnsi" w:cstheme="minorHAnsi"/>
                <w:bCs w:val="0"/>
                <w:sz w:val="22"/>
                <w:szCs w:val="22"/>
                <w:u w:val="none"/>
              </w:rPr>
              <w:t>Evidence is provided that the parent or carer supports this referral.</w:t>
            </w:r>
          </w:p>
          <w:p w:rsidR="008A57B1" w:rsidRPr="008A57B1" w:rsidRDefault="008A57B1" w:rsidP="008A57B1">
            <w:pPr>
              <w:pStyle w:val="Subtitle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57B1">
              <w:rPr>
                <w:rFonts w:asciiTheme="minorHAnsi" w:hAnsiTheme="minorHAnsi" w:cstheme="minorHAnsi"/>
                <w:bCs w:val="0"/>
                <w:i/>
                <w:sz w:val="22"/>
                <w:szCs w:val="22"/>
                <w:u w:val="none"/>
              </w:rPr>
              <w:t xml:space="preserve">A home visit </w:t>
            </w:r>
            <w:r w:rsidRPr="008A57B1"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  <w:t>may</w:t>
            </w:r>
            <w:r w:rsidRPr="008A57B1">
              <w:rPr>
                <w:rFonts w:asciiTheme="minorHAnsi" w:hAnsiTheme="minorHAnsi" w:cstheme="minorHAnsi"/>
                <w:bCs w:val="0"/>
                <w:i/>
                <w:sz w:val="22"/>
                <w:szCs w:val="22"/>
                <w:u w:val="none"/>
              </w:rPr>
              <w:t xml:space="preserve"> be arranged by Summerhouse before asking parents to visit Summerhouse with their child and member of school SMT.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sz w:val="22"/>
              <w:szCs w:val="22"/>
              <w:u w:val="none"/>
            </w:rPr>
            <w:id w:val="-91949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8A57B1" w:rsidRPr="008A57B1" w:rsidRDefault="008A57B1" w:rsidP="008A57B1">
                <w:pPr>
                  <w:pStyle w:val="Subtitle"/>
                  <w:spacing w:line="360" w:lineRule="auto"/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  <w:u w:val="none"/>
                  </w:rPr>
                </w:pPr>
                <w:r w:rsidRPr="008A57B1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8A57B1" w:rsidRPr="008A57B1" w:rsidTr="008A57B1">
        <w:tc>
          <w:tcPr>
            <w:tcW w:w="10314" w:type="dxa"/>
            <w:vAlign w:val="center"/>
          </w:tcPr>
          <w:p w:rsidR="008A57B1" w:rsidRPr="008A57B1" w:rsidRDefault="008A57B1" w:rsidP="008A57B1">
            <w:pPr>
              <w:pStyle w:val="Subtitle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57B1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The child is now at risk of exclusion. </w:t>
            </w:r>
          </w:p>
        </w:tc>
        <w:sdt>
          <w:sdtPr>
            <w:rPr>
              <w:rFonts w:asciiTheme="minorHAnsi" w:hAnsiTheme="minorHAnsi" w:cstheme="minorHAnsi"/>
              <w:b w:val="0"/>
              <w:bCs w:val="0"/>
              <w:sz w:val="22"/>
              <w:szCs w:val="22"/>
              <w:u w:val="none"/>
            </w:rPr>
            <w:id w:val="212049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8A57B1" w:rsidRPr="008A57B1" w:rsidRDefault="008A57B1" w:rsidP="008A57B1">
                <w:pPr>
                  <w:pStyle w:val="Subtitle"/>
                  <w:spacing w:line="360" w:lineRule="auto"/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22"/>
                    <w:szCs w:val="22"/>
                    <w:u w:val="none"/>
                  </w:rPr>
                </w:pPr>
                <w:r w:rsidRPr="008A57B1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p>
            </w:tc>
          </w:sdtContent>
        </w:sdt>
      </w:tr>
      <w:tr w:rsidR="006143DE" w:rsidRPr="008A57B1" w:rsidTr="006143DE">
        <w:tc>
          <w:tcPr>
            <w:tcW w:w="10451" w:type="dxa"/>
            <w:gridSpan w:val="2"/>
            <w:vAlign w:val="center"/>
          </w:tcPr>
          <w:p w:rsidR="006143DE" w:rsidRPr="006143DE" w:rsidRDefault="006143DE" w:rsidP="008A57B1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8A57B1">
              <w:rPr>
                <w:rFonts w:cstheme="minorHAnsi"/>
                <w:b/>
                <w:sz w:val="22"/>
                <w:szCs w:val="22"/>
              </w:rPr>
              <w:t xml:space="preserve">Relevant Reports </w:t>
            </w:r>
            <w:r w:rsidRPr="008A57B1">
              <w:rPr>
                <w:rFonts w:cstheme="minorHAnsi"/>
                <w:b/>
                <w:i/>
                <w:sz w:val="22"/>
                <w:szCs w:val="22"/>
                <w:u w:val="single"/>
              </w:rPr>
              <w:t>attached</w:t>
            </w:r>
            <w:r w:rsidRPr="008A57B1">
              <w:rPr>
                <w:rFonts w:cstheme="minorHAnsi"/>
                <w:b/>
                <w:sz w:val="22"/>
                <w:szCs w:val="22"/>
              </w:rPr>
              <w:t>: (</w:t>
            </w:r>
            <w:r w:rsidRPr="006143DE">
              <w:rPr>
                <w:rFonts w:cstheme="minorHAnsi"/>
                <w:b/>
                <w:sz w:val="22"/>
                <w:szCs w:val="22"/>
              </w:rPr>
              <w:t>PLEASE TICK</w:t>
            </w:r>
            <w:r w:rsidRPr="008A57B1">
              <w:rPr>
                <w:rFonts w:cstheme="minorHAnsi"/>
                <w:b/>
                <w:color w:val="000000"/>
                <w:sz w:val="22"/>
                <w:szCs w:val="22"/>
              </w:rPr>
              <w:t xml:space="preserve">)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br/>
            </w:r>
          </w:p>
          <w:p w:rsidR="006143DE" w:rsidRPr="006143DE" w:rsidRDefault="006143DE" w:rsidP="006143DE">
            <w:pPr>
              <w:spacing w:after="0" w:line="240" w:lineRule="auto"/>
              <w:ind w:left="72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                       </w:t>
            </w:r>
            <w:r w:rsidRPr="008A57B1">
              <w:rPr>
                <w:rFonts w:cstheme="minorHAnsi"/>
                <w:b/>
                <w:sz w:val="22"/>
                <w:szCs w:val="22"/>
              </w:rPr>
              <w:t xml:space="preserve">EP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5040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A57B1">
              <w:rPr>
                <w:rFonts w:cstheme="minorHAnsi"/>
                <w:b/>
                <w:sz w:val="22"/>
                <w:szCs w:val="22"/>
              </w:rPr>
              <w:t xml:space="preserve">            Speech &amp; Language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9226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7B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A57B1">
              <w:rPr>
                <w:rFonts w:cstheme="minorHAnsi"/>
                <w:b/>
                <w:sz w:val="22"/>
                <w:szCs w:val="22"/>
              </w:rPr>
              <w:t xml:space="preserve">         CAMHS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-1947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57B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858A0" w:rsidRDefault="008A57B1" w:rsidP="008A57B1">
      <w:pPr>
        <w:pStyle w:val="Subtitle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</w:p>
    <w:p w:rsidR="008A57B1" w:rsidRPr="008A57B1" w:rsidRDefault="008A57B1" w:rsidP="008A57B1">
      <w:pPr>
        <w:pStyle w:val="Subtitle"/>
        <w:spacing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8A57B1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4961"/>
      </w:tblGrid>
      <w:tr w:rsidR="008A57B1" w:rsidRPr="008A57B1" w:rsidTr="00F81DB6">
        <w:trPr>
          <w:trHeight w:val="336"/>
          <w:jc w:val="center"/>
        </w:trPr>
        <w:tc>
          <w:tcPr>
            <w:tcW w:w="3085" w:type="dxa"/>
            <w:shd w:val="clear" w:color="auto" w:fill="CAE3DC" w:themeFill="accent2" w:themeFillTint="33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b/>
                <w:sz w:val="22"/>
                <w:szCs w:val="22"/>
              </w:rPr>
              <w:t>NAME OF REFERRER</w:t>
            </w:r>
          </w:p>
        </w:tc>
        <w:tc>
          <w:tcPr>
            <w:tcW w:w="2835" w:type="dxa"/>
            <w:shd w:val="clear" w:color="auto" w:fill="CAE3DC" w:themeFill="accent2" w:themeFillTint="33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4961" w:type="dxa"/>
            <w:shd w:val="clear" w:color="auto" w:fill="CAE3DC" w:themeFill="accent2" w:themeFillTint="33"/>
            <w:vAlign w:val="center"/>
          </w:tcPr>
          <w:p w:rsidR="008A57B1" w:rsidRPr="008A57B1" w:rsidRDefault="008A57B1" w:rsidP="008A57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57B1">
              <w:rPr>
                <w:rFonts w:cstheme="minorHAnsi"/>
                <w:b/>
                <w:sz w:val="22"/>
                <w:szCs w:val="22"/>
              </w:rPr>
              <w:t>CONTACT NUMBER AND EMAIL</w:t>
            </w:r>
          </w:p>
        </w:tc>
      </w:tr>
      <w:tr w:rsidR="008A57B1" w:rsidRPr="008A57B1" w:rsidTr="005858A0">
        <w:trPr>
          <w:trHeight w:val="585"/>
          <w:jc w:val="center"/>
        </w:trPr>
        <w:tc>
          <w:tcPr>
            <w:tcW w:w="3085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A57B1" w:rsidRPr="002F249C" w:rsidRDefault="008A57B1" w:rsidP="008A57B1">
            <w:pPr>
              <w:rPr>
                <w:rFonts w:cstheme="minorHAnsi"/>
              </w:rPr>
            </w:pPr>
          </w:p>
          <w:p w:rsidR="008A57B1" w:rsidRPr="002F249C" w:rsidRDefault="008A57B1" w:rsidP="008A57B1">
            <w:pPr>
              <w:rPr>
                <w:rFonts w:cstheme="minorHAnsi"/>
              </w:rPr>
            </w:pPr>
          </w:p>
        </w:tc>
      </w:tr>
    </w:tbl>
    <w:p w:rsidR="008A57B1" w:rsidRPr="008A57B1" w:rsidRDefault="008A57B1" w:rsidP="008A57B1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:rsidR="005858A0" w:rsidRDefault="005858A0" w:rsidP="008A57B1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:rsidR="005858A0" w:rsidRDefault="005858A0" w:rsidP="008A57B1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:rsidR="008A57B1" w:rsidRPr="008A57B1" w:rsidRDefault="008A57B1" w:rsidP="005858A0">
      <w:pPr>
        <w:pStyle w:val="Subtitle"/>
        <w:jc w:val="center"/>
        <w:rPr>
          <w:rFonts w:asciiTheme="minorHAnsi" w:hAnsiTheme="minorHAnsi" w:cstheme="minorHAnsi"/>
          <w:sz w:val="22"/>
          <w:szCs w:val="22"/>
        </w:rPr>
      </w:pPr>
      <w:r w:rsidRPr="008A57B1">
        <w:rPr>
          <w:rFonts w:asciiTheme="minorHAnsi" w:hAnsiTheme="minorHAnsi" w:cstheme="minorHAnsi"/>
          <w:sz w:val="22"/>
          <w:szCs w:val="22"/>
          <w:u w:val="none"/>
        </w:rPr>
        <w:t>Please return the completed form and accompanying documentation to:</w:t>
      </w:r>
    </w:p>
    <w:p w:rsidR="005858A0" w:rsidRDefault="005858A0" w:rsidP="005858A0">
      <w:pPr>
        <w:pStyle w:val="Subtitle"/>
        <w:jc w:val="center"/>
        <w:rPr>
          <w:rFonts w:asciiTheme="minorHAnsi" w:hAnsiTheme="minorHAnsi" w:cstheme="minorHAnsi"/>
          <w:sz w:val="22"/>
          <w:szCs w:val="22"/>
          <w:u w:val="none"/>
        </w:rPr>
      </w:pPr>
    </w:p>
    <w:p w:rsidR="008A57B1" w:rsidRPr="008A57B1" w:rsidRDefault="008A57B1" w:rsidP="005858A0">
      <w:pPr>
        <w:pStyle w:val="Subtitle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8A57B1">
        <w:rPr>
          <w:rFonts w:asciiTheme="minorHAnsi" w:hAnsiTheme="minorHAnsi" w:cstheme="minorHAnsi"/>
          <w:sz w:val="22"/>
          <w:szCs w:val="22"/>
          <w:u w:val="none"/>
        </w:rPr>
        <w:t xml:space="preserve">Email: </w:t>
      </w:r>
      <w:hyperlink r:id="rId11" w:history="1">
        <w:r w:rsidR="005858A0" w:rsidRPr="00C50FD4">
          <w:rPr>
            <w:rStyle w:val="Hyperlink"/>
            <w:rFonts w:asciiTheme="minorHAnsi" w:hAnsiTheme="minorHAnsi" w:cstheme="minorHAnsi"/>
            <w:sz w:val="22"/>
            <w:szCs w:val="22"/>
          </w:rPr>
          <w:t>headteacher@summerhouse.southwark.sch.uk</w:t>
        </w:r>
      </w:hyperlink>
      <w:r w:rsidR="005858A0">
        <w:rPr>
          <w:rFonts w:asciiTheme="minorHAnsi" w:hAnsiTheme="minorHAnsi" w:cstheme="minorHAnsi"/>
          <w:sz w:val="22"/>
          <w:szCs w:val="22"/>
          <w:u w:val="none"/>
        </w:rPr>
        <w:t xml:space="preserve"> and </w:t>
      </w:r>
      <w:hyperlink r:id="rId12" w:history="1">
        <w:r w:rsidRPr="008A57B1">
          <w:rPr>
            <w:rStyle w:val="Hyperlink"/>
            <w:rFonts w:asciiTheme="minorHAnsi" w:hAnsiTheme="minorHAnsi" w:cstheme="minorHAnsi"/>
            <w:sz w:val="22"/>
            <w:szCs w:val="22"/>
          </w:rPr>
          <w:t>office@summerhouse.southwark.sch.uk</w:t>
        </w:r>
      </w:hyperlink>
    </w:p>
    <w:p w:rsidR="008A57B1" w:rsidRPr="008A57B1" w:rsidRDefault="008A57B1" w:rsidP="008A57B1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:rsidR="005858A0" w:rsidRDefault="005858A0" w:rsidP="008A57B1">
      <w:pPr>
        <w:pStyle w:val="Subtitle"/>
        <w:rPr>
          <w:rFonts w:asciiTheme="minorHAnsi" w:hAnsiTheme="minorHAnsi" w:cstheme="minorHAnsi"/>
          <w:sz w:val="22"/>
          <w:szCs w:val="22"/>
          <w:u w:val="none"/>
        </w:rPr>
      </w:pPr>
    </w:p>
    <w:p w:rsidR="008A57B1" w:rsidRPr="005858A0" w:rsidRDefault="008A57B1" w:rsidP="008A57B1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858A0">
        <w:rPr>
          <w:rFonts w:asciiTheme="minorHAnsi" w:hAnsiTheme="minorHAnsi" w:cstheme="minorHAnsi"/>
          <w:b w:val="0"/>
          <w:sz w:val="22"/>
          <w:szCs w:val="22"/>
          <w:u w:val="none"/>
        </w:rPr>
        <w:t>Maureen Thomas (Head Teacher)</w:t>
      </w:r>
    </w:p>
    <w:p w:rsidR="005858A0" w:rsidRPr="005858A0" w:rsidRDefault="005858A0" w:rsidP="008A57B1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8A57B1" w:rsidRPr="005858A0" w:rsidRDefault="008A57B1" w:rsidP="008A57B1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858A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Summerhouse  </w:t>
      </w:r>
    </w:p>
    <w:p w:rsidR="008A57B1" w:rsidRPr="005858A0" w:rsidRDefault="008A57B1" w:rsidP="008A57B1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858A0">
        <w:rPr>
          <w:rFonts w:asciiTheme="minorHAnsi" w:hAnsiTheme="minorHAnsi" w:cstheme="minorHAnsi"/>
          <w:b w:val="0"/>
          <w:sz w:val="22"/>
          <w:szCs w:val="22"/>
          <w:u w:val="none"/>
        </w:rPr>
        <w:t>Goodrich Road</w:t>
      </w:r>
    </w:p>
    <w:p w:rsidR="008A57B1" w:rsidRPr="005858A0" w:rsidRDefault="008A57B1" w:rsidP="008A57B1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858A0">
        <w:rPr>
          <w:rFonts w:asciiTheme="minorHAnsi" w:hAnsiTheme="minorHAnsi" w:cstheme="minorHAnsi"/>
          <w:b w:val="0"/>
          <w:sz w:val="22"/>
          <w:szCs w:val="22"/>
          <w:u w:val="none"/>
        </w:rPr>
        <w:t>London SE22 0EP</w:t>
      </w:r>
    </w:p>
    <w:p w:rsidR="008A57B1" w:rsidRPr="005858A0" w:rsidRDefault="005C7E4C" w:rsidP="008A57B1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5C7E4C">
        <w:rPr>
          <w:rFonts w:asciiTheme="minorHAnsi" w:hAnsiTheme="minorHAnsi" w:cstheme="minorHAnsi"/>
          <w:sz w:val="22"/>
          <w:szCs w:val="22"/>
          <w:u w:val="none"/>
        </w:rPr>
        <w:t>T</w:t>
      </w:r>
      <w:r w:rsidR="008A57B1" w:rsidRPr="005858A0">
        <w:rPr>
          <w:rFonts w:asciiTheme="minorHAnsi" w:hAnsiTheme="minorHAnsi" w:cstheme="minorHAnsi"/>
          <w:b w:val="0"/>
          <w:sz w:val="22"/>
          <w:szCs w:val="22"/>
          <w:u w:val="none"/>
        </w:rPr>
        <w:t>: 020 8693 2592</w:t>
      </w:r>
      <w:r w:rsidR="008A57B1" w:rsidRPr="005858A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  <w:r w:rsidR="008A57B1" w:rsidRPr="005858A0">
        <w:rPr>
          <w:rFonts w:asciiTheme="minorHAnsi" w:hAnsiTheme="minorHAnsi" w:cstheme="minorHAnsi"/>
          <w:b w:val="0"/>
          <w:sz w:val="22"/>
          <w:szCs w:val="22"/>
          <w:u w:val="none"/>
        </w:rPr>
        <w:tab/>
      </w:r>
    </w:p>
    <w:p w:rsidR="00182285" w:rsidRPr="005858A0" w:rsidRDefault="005C7E4C" w:rsidP="008A57B1">
      <w:pPr>
        <w:rPr>
          <w:rFonts w:eastAsiaTheme="minorEastAsia"/>
          <w:noProof/>
          <w:sz w:val="22"/>
          <w:szCs w:val="22"/>
          <w:lang w:eastAsia="en-GB"/>
        </w:rPr>
      </w:pPr>
      <w:r w:rsidRPr="005C7E4C">
        <w:rPr>
          <w:rFonts w:eastAsiaTheme="minorEastAsia"/>
          <w:b/>
          <w:noProof/>
          <w:sz w:val="22"/>
          <w:szCs w:val="22"/>
          <w:lang w:eastAsia="en-GB"/>
        </w:rPr>
        <w:t>W</w:t>
      </w:r>
      <w:r>
        <w:rPr>
          <w:rFonts w:eastAsiaTheme="minorEastAsia"/>
          <w:noProof/>
          <w:sz w:val="22"/>
          <w:szCs w:val="22"/>
          <w:lang w:eastAsia="en-GB"/>
        </w:rPr>
        <w:t xml:space="preserve">: </w:t>
      </w:r>
      <w:hyperlink r:id="rId13" w:history="1">
        <w:r w:rsidR="005858A0" w:rsidRPr="005C7E4C">
          <w:rPr>
            <w:rStyle w:val="Hyperlink"/>
            <w:rFonts w:eastAsiaTheme="minorEastAsia"/>
            <w:noProof/>
            <w:sz w:val="22"/>
            <w:szCs w:val="22"/>
            <w:lang w:eastAsia="en-GB"/>
          </w:rPr>
          <w:t>summerhousesouthwark.org.uk</w:t>
        </w:r>
      </w:hyperlink>
    </w:p>
    <w:sectPr w:rsidR="00182285" w:rsidRPr="005858A0" w:rsidSect="00372C8A">
      <w:headerReference w:type="default" r:id="rId14"/>
      <w:footerReference w:type="default" r:id="rId15"/>
      <w:pgSz w:w="11901" w:h="16817"/>
      <w:pgMar w:top="720" w:right="720" w:bottom="72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7B" w:rsidRDefault="00E27C7B" w:rsidP="00532C36">
      <w:pPr>
        <w:spacing w:after="0" w:line="240" w:lineRule="auto"/>
      </w:pPr>
      <w:r>
        <w:separator/>
      </w:r>
    </w:p>
  </w:endnote>
  <w:endnote w:type="continuationSeparator" w:id="0">
    <w:p w:rsidR="00E27C7B" w:rsidRDefault="00E27C7B" w:rsidP="0053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00" w:rsidRDefault="00EF1700">
    <w:pPr>
      <w:pStyle w:val="Footer"/>
    </w:pPr>
    <w:r>
      <w:rPr>
        <w:noProof/>
        <w:lang w:eastAsia="en-GB"/>
        <w14:ligatures w14:val="standardContextual"/>
      </w:rPr>
      <w:drawing>
        <wp:anchor distT="0" distB="0" distL="114300" distR="114300" simplePos="0" relativeHeight="251659264" behindDoc="1" locked="0" layoutInCell="1" allowOverlap="1" wp14:anchorId="449A6F3B" wp14:editId="49D992D4">
          <wp:simplePos x="0" y="0"/>
          <wp:positionH relativeFrom="column">
            <wp:posOffset>-417830</wp:posOffset>
          </wp:positionH>
          <wp:positionV relativeFrom="paragraph">
            <wp:posOffset>-283210</wp:posOffset>
          </wp:positionV>
          <wp:extent cx="7559995" cy="1230402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940481" name="Picture 4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5" cy="123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7B" w:rsidRDefault="00E27C7B" w:rsidP="00532C36">
      <w:pPr>
        <w:spacing w:after="0" w:line="240" w:lineRule="auto"/>
      </w:pPr>
      <w:r>
        <w:separator/>
      </w:r>
    </w:p>
  </w:footnote>
  <w:footnote w:type="continuationSeparator" w:id="0">
    <w:p w:rsidR="00E27C7B" w:rsidRDefault="00E27C7B" w:rsidP="0053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00" w:rsidRDefault="00EF1700" w:rsidP="003311A5">
    <w:pPr>
      <w:pStyle w:val="Header"/>
      <w:tabs>
        <w:tab w:val="clear" w:pos="9026"/>
        <w:tab w:val="left" w:pos="9204"/>
      </w:tabs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AD0D6EE" wp14:editId="68D24E23">
          <wp:extent cx="4383405" cy="5181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4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CCCC7A" wp14:editId="1FE6DABB">
          <wp:simplePos x="0" y="0"/>
          <wp:positionH relativeFrom="column">
            <wp:posOffset>5239871</wp:posOffset>
          </wp:positionH>
          <wp:positionV relativeFrom="paragraph">
            <wp:posOffset>-10363</wp:posOffset>
          </wp:positionV>
          <wp:extent cx="1440000" cy="641928"/>
          <wp:effectExtent l="0" t="0" r="0" b="635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419911" name="Picture 6284199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1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32D97"/>
    <w:multiLevelType w:val="hybridMultilevel"/>
    <w:tmpl w:val="74D47AC0"/>
    <w:lvl w:ilvl="0" w:tplc="F7EEFE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/XEdXNiInkWPhYKuNZx6PbjDnYWTmrDDein8Rsb7S5Nx2gbJy1zPpa2peTiEGaUB"/>
  </w:docVars>
  <w:rsids>
    <w:rsidRoot w:val="00E27C7B"/>
    <w:rsid w:val="00013F83"/>
    <w:rsid w:val="001422D9"/>
    <w:rsid w:val="00182285"/>
    <w:rsid w:val="002331A6"/>
    <w:rsid w:val="002812FC"/>
    <w:rsid w:val="002F249C"/>
    <w:rsid w:val="002F3A46"/>
    <w:rsid w:val="0030656D"/>
    <w:rsid w:val="003311A5"/>
    <w:rsid w:val="00372C8A"/>
    <w:rsid w:val="003B246A"/>
    <w:rsid w:val="003E06CF"/>
    <w:rsid w:val="00411B6C"/>
    <w:rsid w:val="00532C36"/>
    <w:rsid w:val="005858A0"/>
    <w:rsid w:val="005C7E4C"/>
    <w:rsid w:val="006143DE"/>
    <w:rsid w:val="00834E4F"/>
    <w:rsid w:val="008614E8"/>
    <w:rsid w:val="008A57B1"/>
    <w:rsid w:val="00913355"/>
    <w:rsid w:val="00A86A02"/>
    <w:rsid w:val="00B53B2F"/>
    <w:rsid w:val="00C03108"/>
    <w:rsid w:val="00C41B78"/>
    <w:rsid w:val="00D145CB"/>
    <w:rsid w:val="00D93C60"/>
    <w:rsid w:val="00E10B7B"/>
    <w:rsid w:val="00E27C7B"/>
    <w:rsid w:val="00EF1700"/>
    <w:rsid w:val="00F22C14"/>
    <w:rsid w:val="00F81DB6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C01C"/>
  <w15:chartTrackingRefBased/>
  <w15:docId w15:val="{211A420C-FF0F-44D4-9755-CB6E0E01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78"/>
    <w:pPr>
      <w:spacing w:after="170" w:line="290" w:lineRule="atLeast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B2F"/>
    <w:pPr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2C36"/>
  </w:style>
  <w:style w:type="paragraph" w:styleId="Footer">
    <w:name w:val="footer"/>
    <w:basedOn w:val="Normal"/>
    <w:link w:val="FooterChar"/>
    <w:uiPriority w:val="99"/>
    <w:unhideWhenUsed/>
    <w:rsid w:val="00532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C36"/>
  </w:style>
  <w:style w:type="paragraph" w:customStyle="1" w:styleId="Address">
    <w:name w:val="Address"/>
    <w:basedOn w:val="Normal"/>
    <w:qFormat/>
    <w:rsid w:val="00FD5E78"/>
    <w:pPr>
      <w:spacing w:after="113" w:line="250" w:lineRule="atLeast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FD5E78"/>
    <w:rPr>
      <w:color w:val="808080"/>
    </w:rPr>
  </w:style>
  <w:style w:type="table" w:styleId="TableGrid">
    <w:name w:val="Table Grid"/>
    <w:basedOn w:val="TableNormal"/>
    <w:uiPriority w:val="39"/>
    <w:rsid w:val="00F2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3B2F"/>
    <w:rPr>
      <w:rFonts w:ascii="Arial" w:hAnsi="Arial" w:cs="Arial"/>
      <w:b/>
      <w:kern w:val="0"/>
      <w:sz w:val="20"/>
      <w:szCs w:val="20"/>
      <w14:ligatures w14:val="none"/>
    </w:rPr>
  </w:style>
  <w:style w:type="paragraph" w:styleId="Subtitle">
    <w:name w:val="Subtitle"/>
    <w:basedOn w:val="Normal"/>
    <w:link w:val="SubtitleChar"/>
    <w:qFormat/>
    <w:rsid w:val="008A57B1"/>
    <w:pPr>
      <w:spacing w:after="0" w:line="240" w:lineRule="auto"/>
    </w:pPr>
    <w:rPr>
      <w:rFonts w:ascii="Arial Narrow" w:eastAsia="Times New Roman" w:hAnsi="Arial Narrow" w:cs="Times New Roman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8A57B1"/>
    <w:rPr>
      <w:rFonts w:ascii="Arial Narrow" w:eastAsia="Times New Roman" w:hAnsi="Arial Narrow" w:cs="Times New Roman"/>
      <w:b/>
      <w:bCs/>
      <w:kern w:val="0"/>
      <w:u w:val="single"/>
      <w14:ligatures w14:val="none"/>
    </w:rPr>
  </w:style>
  <w:style w:type="character" w:styleId="Hyperlink">
    <w:name w:val="Hyperlink"/>
    <w:rsid w:val="008A57B1"/>
    <w:rPr>
      <w:color w:val="0000FF"/>
      <w:u w:val="single"/>
    </w:rPr>
  </w:style>
  <w:style w:type="character" w:styleId="Emphasis">
    <w:name w:val="Emphasis"/>
    <w:qFormat/>
    <w:rsid w:val="008A57B1"/>
    <w:rPr>
      <w:i/>
      <w:iCs/>
    </w:rPr>
  </w:style>
  <w:style w:type="character" w:styleId="Strong">
    <w:name w:val="Strong"/>
    <w:qFormat/>
    <w:rsid w:val="008A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mmerhousesouthwark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summerhouse.southwark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dteacher@summerhouse.southwark.sch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%20-%20Summerhouse%20Templates\New%20Southwark%20Branding\Summerhouse%20Referral%20form%202024.dotx" TargetMode="External"/></Relationships>
</file>

<file path=word/theme/theme1.xml><?xml version="1.0" encoding="utf-8"?>
<a:theme xmlns:a="http://schemas.openxmlformats.org/drawingml/2006/main" name="Office Theme">
  <a:themeElements>
    <a:clrScheme name="Southwark Council refreshed">
      <a:dk1>
        <a:srgbClr val="00873B"/>
      </a:dk1>
      <a:lt1>
        <a:srgbClr val="000000"/>
      </a:lt1>
      <a:dk2>
        <a:srgbClr val="000000"/>
      </a:dk2>
      <a:lt2>
        <a:srgbClr val="FFFFFF"/>
      </a:lt2>
      <a:accent1>
        <a:srgbClr val="00ACE9"/>
      </a:accent1>
      <a:accent2>
        <a:srgbClr val="25463D"/>
      </a:accent2>
      <a:accent3>
        <a:srgbClr val="007C90"/>
      </a:accent3>
      <a:accent4>
        <a:srgbClr val="3B4395"/>
      </a:accent4>
      <a:accent5>
        <a:srgbClr val="44276E"/>
      </a:accent5>
      <a:accent6>
        <a:srgbClr val="BB0071"/>
      </a:accent6>
      <a:hlink>
        <a:srgbClr val="002060"/>
      </a:hlink>
      <a:folHlink>
        <a:srgbClr val="0020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3bcb0ad3-090c-4ae7-93cc-761c0b777f58" xsi:nil="true"/>
    <FormId xmlns="3bcb0ad3-090c-4ae7-93cc-761c0b777f58" xsi:nil="true"/>
    <FormVersion xmlns="3bcb0ad3-090c-4ae7-93cc-761c0b777f58" xsi:nil="true"/>
    <FormCategory xmlns="3bcb0ad3-090c-4ae7-93cc-761c0b777f58" xsi:nil="true"/>
    <ShowInCatalog xmlns="3bcb0ad3-090c-4ae7-93cc-761c0b777f58">false</ShowInCatalog>
    <CustomContentTypeId xmlns="3bcb0ad3-090c-4ae7-93cc-761c0b777f58" xsi:nil="true"/>
    <FormName xmlns="3bcb0ad3-090c-4ae7-93cc-761c0b777f58" xsi:nil="true"/>
    <FormLocale xmlns="3bcb0ad3-090c-4ae7-93cc-761c0b777f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6795C9A00AB8D44A92766694C4FA2128" ma:contentTypeVersion="0" ma:contentTypeDescription="A Microsoft InfoPath Form Template." ma:contentTypeScope="" ma:versionID="81f778f92637247385ad874aa434526b">
  <xsd:schema xmlns:xsd="http://www.w3.org/2001/XMLSchema" xmlns:xs="http://www.w3.org/2001/XMLSchema" xmlns:p="http://schemas.microsoft.com/office/2006/metadata/properties" xmlns:ns2="3bcb0ad3-090c-4ae7-93cc-761c0b777f58" targetNamespace="http://schemas.microsoft.com/office/2006/metadata/properties" ma:root="true" ma:fieldsID="7e2797079e88f03026d4ee573a89f677" ns2:_="">
    <xsd:import namespace="3bcb0ad3-090c-4ae7-93cc-761c0b777f58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b0ad3-090c-4ae7-93cc-761c0b777f58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5054-E50C-4A7F-A4D5-0E309A67C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B07E5-AD32-40A1-B268-6B8DCB0077D4}">
  <ds:schemaRefs>
    <ds:schemaRef ds:uri="http://schemas.openxmlformats.org/package/2006/metadata/core-properties"/>
    <ds:schemaRef ds:uri="3bcb0ad3-090c-4ae7-93cc-761c0b777f5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4FC16E-45F9-41A1-8779-460258CD4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b0ad3-090c-4ae7-93cc-761c0b777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33D9CA-3939-4B70-B259-180CC563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Summerhouse Referral form 2024</Template>
  <TotalTime>0</TotalTime>
  <Pages>7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Henry</dc:creator>
  <cp:keywords/>
  <dc:description/>
  <cp:lastModifiedBy>Leeanne Yee</cp:lastModifiedBy>
  <cp:revision>1</cp:revision>
  <dcterms:created xsi:type="dcterms:W3CDTF">2024-03-15T14:21:00Z</dcterms:created>
  <dcterms:modified xsi:type="dcterms:W3CDTF">2024-03-15T14:21:00Z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0x010100F8EF98760CBA4A94994F13BA881038FA006795C9A00AB8D44A92766694C4FA2128</vt:lpwstr>
  </property>
</Properties>
</file>